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2C" w:rsidRDefault="008B5B7D" w:rsidP="00987121">
      <w:pPr>
        <w:jc w:val="center"/>
        <w:rPr>
          <w:rFonts w:ascii="標楷體" w:eastAsia="標楷體" w:hAnsi="標楷體"/>
          <w:b/>
          <w:sz w:val="36"/>
          <w:szCs w:val="36"/>
        </w:rPr>
      </w:pPr>
      <w:bookmarkStart w:id="0" w:name="_GoBack"/>
      <w:bookmarkEnd w:id="0"/>
      <w:r w:rsidRPr="008B5B7D">
        <w:rPr>
          <w:rFonts w:ascii="標楷體" w:eastAsia="標楷體" w:hAnsi="標楷體" w:hint="eastAsia"/>
          <w:b/>
          <w:sz w:val="36"/>
          <w:szCs w:val="36"/>
        </w:rPr>
        <w:t>教育部表揚推展本土語言傑出貢獻團體及個人實施要點</w:t>
      </w:r>
    </w:p>
    <w:p w:rsidR="00533B49" w:rsidRDefault="00533B49" w:rsidP="00533B49">
      <w:pPr>
        <w:snapToGrid w:val="0"/>
        <w:spacing w:line="280" w:lineRule="exact"/>
        <w:jc w:val="right"/>
        <w:rPr>
          <w:rFonts w:ascii="Arial" w:eastAsia="標楷體" w:hAnsi="Arial" w:cs="Arial"/>
          <w:sz w:val="20"/>
          <w:szCs w:val="20"/>
        </w:rPr>
      </w:pPr>
      <w:r w:rsidRPr="004150A6">
        <w:rPr>
          <w:rFonts w:ascii="Arial" w:eastAsia="標楷體" w:hAnsi="Arial" w:cs="Arial"/>
          <w:sz w:val="20"/>
          <w:szCs w:val="20"/>
        </w:rPr>
        <w:t>中</w:t>
      </w:r>
      <w:r w:rsidRPr="004150A6">
        <w:rPr>
          <w:rFonts w:ascii="Arial" w:eastAsia="標楷體" w:hAnsi="Arial" w:cs="Arial"/>
          <w:sz w:val="20"/>
          <w:szCs w:val="20"/>
        </w:rPr>
        <w:t xml:space="preserve"> </w:t>
      </w:r>
      <w:r w:rsidRPr="004150A6">
        <w:rPr>
          <w:rFonts w:ascii="Arial" w:eastAsia="標楷體" w:hAnsi="Arial" w:cs="Arial"/>
          <w:sz w:val="20"/>
          <w:szCs w:val="20"/>
        </w:rPr>
        <w:t>華</w:t>
      </w:r>
      <w:r w:rsidRPr="004150A6">
        <w:rPr>
          <w:rFonts w:ascii="Arial" w:eastAsia="標楷體" w:hAnsi="Arial" w:cs="Arial"/>
          <w:sz w:val="20"/>
          <w:szCs w:val="20"/>
        </w:rPr>
        <w:t xml:space="preserve"> </w:t>
      </w:r>
      <w:r w:rsidRPr="004150A6">
        <w:rPr>
          <w:rFonts w:ascii="Arial" w:eastAsia="標楷體" w:hAnsi="Arial" w:cs="Arial"/>
          <w:sz w:val="20"/>
          <w:szCs w:val="20"/>
        </w:rPr>
        <w:t>民</w:t>
      </w:r>
      <w:r w:rsidRPr="004150A6">
        <w:rPr>
          <w:rFonts w:ascii="Arial" w:eastAsia="標楷體" w:hAnsi="Arial" w:cs="Arial"/>
          <w:sz w:val="20"/>
          <w:szCs w:val="20"/>
        </w:rPr>
        <w:t xml:space="preserve"> </w:t>
      </w:r>
      <w:r w:rsidRPr="004150A6">
        <w:rPr>
          <w:rFonts w:ascii="Arial" w:eastAsia="標楷體" w:hAnsi="Arial" w:cs="Arial"/>
          <w:sz w:val="20"/>
          <w:szCs w:val="20"/>
        </w:rPr>
        <w:t>國</w:t>
      </w:r>
      <w:r w:rsidRPr="004150A6">
        <w:rPr>
          <w:rFonts w:ascii="Arial" w:eastAsia="標楷體" w:hAnsi="Arial" w:cs="Arial"/>
          <w:sz w:val="20"/>
          <w:szCs w:val="20"/>
        </w:rPr>
        <w:t xml:space="preserve"> 96 </w:t>
      </w:r>
      <w:r w:rsidRPr="004150A6">
        <w:rPr>
          <w:rFonts w:ascii="Arial" w:eastAsia="標楷體" w:hAnsi="Arial" w:cs="Arial"/>
          <w:sz w:val="20"/>
          <w:szCs w:val="20"/>
        </w:rPr>
        <w:t>年</w:t>
      </w:r>
      <w:r w:rsidRPr="004150A6">
        <w:rPr>
          <w:rFonts w:ascii="Arial" w:eastAsia="標楷體" w:hAnsi="Arial" w:cs="Arial"/>
          <w:sz w:val="20"/>
          <w:szCs w:val="20"/>
        </w:rPr>
        <w:t xml:space="preserve"> 12 </w:t>
      </w:r>
      <w:r w:rsidRPr="004150A6">
        <w:rPr>
          <w:rFonts w:ascii="Arial" w:eastAsia="標楷體" w:hAnsi="Arial" w:cs="Arial"/>
          <w:sz w:val="20"/>
          <w:szCs w:val="20"/>
        </w:rPr>
        <w:t>月</w:t>
      </w:r>
      <w:r w:rsidRPr="004150A6">
        <w:rPr>
          <w:rFonts w:ascii="Arial" w:eastAsia="標楷體" w:hAnsi="Arial" w:cs="Arial"/>
          <w:sz w:val="20"/>
          <w:szCs w:val="20"/>
        </w:rPr>
        <w:t>14</w:t>
      </w:r>
      <w:r w:rsidRPr="004150A6">
        <w:rPr>
          <w:rFonts w:ascii="Arial" w:eastAsia="標楷體" w:hAnsi="Arial" w:cs="Arial"/>
          <w:sz w:val="20"/>
          <w:szCs w:val="20"/>
        </w:rPr>
        <w:t>日</w:t>
      </w:r>
    </w:p>
    <w:p w:rsidR="00533B49" w:rsidRDefault="00533B49" w:rsidP="00533B49">
      <w:pPr>
        <w:snapToGrid w:val="0"/>
        <w:spacing w:line="280" w:lineRule="exact"/>
        <w:jc w:val="right"/>
        <w:rPr>
          <w:rFonts w:ascii="Arial" w:eastAsia="標楷體" w:hAnsi="Arial" w:cs="Arial"/>
          <w:sz w:val="20"/>
          <w:szCs w:val="20"/>
        </w:rPr>
      </w:pPr>
      <w:r w:rsidRPr="004150A6">
        <w:rPr>
          <w:rFonts w:ascii="Arial" w:eastAsia="標楷體" w:hAnsi="Arial" w:cs="Arial"/>
          <w:sz w:val="20"/>
          <w:szCs w:val="20"/>
        </w:rPr>
        <w:t>台語字第</w:t>
      </w:r>
      <w:smartTag w:uri="urn:schemas-microsoft-com:office:smarttags" w:element="chmetcnv">
        <w:smartTagPr>
          <w:attr w:name="UnitName" w:val="C"/>
          <w:attr w:name="SourceValue" w:val="960178394"/>
          <w:attr w:name="HasSpace" w:val="False"/>
          <w:attr w:name="Negative" w:val="False"/>
          <w:attr w:name="NumberType" w:val="1"/>
          <w:attr w:name="TCSC" w:val="0"/>
        </w:smartTagPr>
        <w:r w:rsidRPr="004150A6">
          <w:rPr>
            <w:rFonts w:ascii="Arial" w:eastAsia="標楷體" w:hAnsi="Arial" w:cs="Arial"/>
            <w:sz w:val="20"/>
            <w:szCs w:val="20"/>
          </w:rPr>
          <w:t>0960178394C</w:t>
        </w:r>
      </w:smartTag>
      <w:r w:rsidRPr="004150A6">
        <w:rPr>
          <w:rFonts w:ascii="Arial" w:eastAsia="標楷體" w:hAnsi="Arial" w:cs="Arial"/>
          <w:sz w:val="20"/>
          <w:szCs w:val="20"/>
        </w:rPr>
        <w:t>號令發布</w:t>
      </w:r>
    </w:p>
    <w:p w:rsidR="00533B49" w:rsidRPr="004150A6" w:rsidRDefault="00533B49" w:rsidP="00533B49">
      <w:pPr>
        <w:snapToGrid w:val="0"/>
        <w:spacing w:line="280" w:lineRule="exact"/>
        <w:jc w:val="right"/>
        <w:rPr>
          <w:rFonts w:ascii="Arial" w:eastAsia="標楷體" w:hAnsi="Arial" w:cs="Arial"/>
          <w:sz w:val="20"/>
          <w:szCs w:val="20"/>
        </w:rPr>
      </w:pPr>
      <w:r w:rsidRPr="004150A6">
        <w:rPr>
          <w:rFonts w:ascii="Arial" w:eastAsia="標楷體" w:hAnsi="Arial" w:cs="Arial"/>
          <w:sz w:val="20"/>
          <w:szCs w:val="20"/>
        </w:rPr>
        <w:t>中</w:t>
      </w:r>
      <w:r w:rsidRPr="004150A6">
        <w:rPr>
          <w:rFonts w:ascii="Arial" w:eastAsia="標楷體" w:hAnsi="Arial" w:cs="Arial"/>
          <w:sz w:val="20"/>
          <w:szCs w:val="20"/>
        </w:rPr>
        <w:t xml:space="preserve"> </w:t>
      </w:r>
      <w:r w:rsidRPr="004150A6">
        <w:rPr>
          <w:rFonts w:ascii="Arial" w:eastAsia="標楷體" w:hAnsi="Arial" w:cs="Arial"/>
          <w:sz w:val="20"/>
          <w:szCs w:val="20"/>
        </w:rPr>
        <w:t>華</w:t>
      </w:r>
      <w:r w:rsidRPr="004150A6">
        <w:rPr>
          <w:rFonts w:ascii="Arial" w:eastAsia="標楷體" w:hAnsi="Arial" w:cs="Arial"/>
          <w:sz w:val="20"/>
          <w:szCs w:val="20"/>
        </w:rPr>
        <w:t xml:space="preserve"> </w:t>
      </w:r>
      <w:r w:rsidRPr="004150A6">
        <w:rPr>
          <w:rFonts w:ascii="Arial" w:eastAsia="標楷體" w:hAnsi="Arial" w:cs="Arial"/>
          <w:sz w:val="20"/>
          <w:szCs w:val="20"/>
        </w:rPr>
        <w:t>民</w:t>
      </w:r>
      <w:r w:rsidRPr="004150A6">
        <w:rPr>
          <w:rFonts w:ascii="Arial" w:eastAsia="標楷體" w:hAnsi="Arial" w:cs="Arial"/>
          <w:sz w:val="20"/>
          <w:szCs w:val="20"/>
        </w:rPr>
        <w:t xml:space="preserve"> </w:t>
      </w:r>
      <w:r w:rsidRPr="004150A6">
        <w:rPr>
          <w:rFonts w:ascii="Arial" w:eastAsia="標楷體" w:hAnsi="Arial" w:cs="Arial"/>
          <w:sz w:val="20"/>
          <w:szCs w:val="20"/>
        </w:rPr>
        <w:t>國</w:t>
      </w:r>
      <w:r w:rsidRPr="004150A6">
        <w:rPr>
          <w:rFonts w:ascii="Arial" w:eastAsia="標楷體" w:hAnsi="Arial" w:cs="Arial"/>
          <w:sz w:val="20"/>
          <w:szCs w:val="20"/>
        </w:rPr>
        <w:t xml:space="preserve"> </w:t>
      </w:r>
      <w:smartTag w:uri="urn:schemas-microsoft-com:office:smarttags" w:element="chsdate">
        <w:smartTagPr>
          <w:attr w:name="Year" w:val="1997"/>
          <w:attr w:name="Month" w:val="8"/>
          <w:attr w:name="Day" w:val="14"/>
          <w:attr w:name="IsLunarDate" w:val="False"/>
          <w:attr w:name="IsROCDate" w:val="False"/>
        </w:smartTagPr>
        <w:r w:rsidRPr="004150A6">
          <w:rPr>
            <w:rFonts w:ascii="Arial" w:eastAsia="標楷體" w:hAnsi="Arial" w:cs="Arial"/>
            <w:sz w:val="20"/>
            <w:szCs w:val="20"/>
          </w:rPr>
          <w:t>97</w:t>
        </w:r>
        <w:r w:rsidRPr="004150A6">
          <w:rPr>
            <w:rFonts w:ascii="Arial" w:eastAsia="標楷體" w:hAnsi="Arial" w:cs="Arial"/>
            <w:sz w:val="20"/>
            <w:szCs w:val="20"/>
          </w:rPr>
          <w:t>年</w:t>
        </w:r>
        <w:r w:rsidRPr="004150A6">
          <w:rPr>
            <w:rFonts w:ascii="Arial" w:eastAsia="標楷體" w:hAnsi="Arial" w:cs="Arial"/>
            <w:sz w:val="20"/>
            <w:szCs w:val="20"/>
          </w:rPr>
          <w:t>8</w:t>
        </w:r>
        <w:r w:rsidRPr="004150A6">
          <w:rPr>
            <w:rFonts w:ascii="Arial" w:eastAsia="標楷體" w:hAnsi="Arial" w:cs="Arial"/>
            <w:sz w:val="20"/>
            <w:szCs w:val="20"/>
          </w:rPr>
          <w:t>月</w:t>
        </w:r>
        <w:r w:rsidRPr="004150A6">
          <w:rPr>
            <w:rFonts w:ascii="Arial" w:eastAsia="標楷體" w:hAnsi="Arial" w:cs="Arial"/>
            <w:sz w:val="20"/>
            <w:szCs w:val="20"/>
          </w:rPr>
          <w:t>14</w:t>
        </w:r>
        <w:r w:rsidRPr="004150A6">
          <w:rPr>
            <w:rFonts w:ascii="Arial" w:eastAsia="標楷體" w:hAnsi="Arial" w:cs="Arial"/>
            <w:sz w:val="20"/>
            <w:szCs w:val="20"/>
          </w:rPr>
          <w:t>日</w:t>
        </w:r>
      </w:smartTag>
    </w:p>
    <w:p w:rsidR="00533B49" w:rsidRPr="004150A6" w:rsidRDefault="00533B49" w:rsidP="00533B49">
      <w:pPr>
        <w:snapToGrid w:val="0"/>
        <w:spacing w:line="280" w:lineRule="exact"/>
        <w:jc w:val="right"/>
        <w:rPr>
          <w:rFonts w:ascii="Arial" w:eastAsia="標楷體" w:hAnsi="Arial" w:cs="Arial"/>
          <w:sz w:val="20"/>
          <w:szCs w:val="20"/>
        </w:rPr>
      </w:pPr>
      <w:r w:rsidRPr="004150A6">
        <w:rPr>
          <w:rFonts w:ascii="Arial" w:eastAsia="標楷體" w:hAnsi="Arial" w:cs="Arial"/>
          <w:sz w:val="20"/>
          <w:szCs w:val="20"/>
        </w:rPr>
        <w:t>台語字第</w:t>
      </w:r>
      <w:smartTag w:uri="urn:schemas-microsoft-com:office:smarttags" w:element="chmetcnv">
        <w:smartTagPr>
          <w:attr w:name="UnitName" w:val="C"/>
          <w:attr w:name="SourceValue" w:val="970138208"/>
          <w:attr w:name="HasSpace" w:val="False"/>
          <w:attr w:name="Negative" w:val="False"/>
          <w:attr w:name="NumberType" w:val="1"/>
          <w:attr w:name="TCSC" w:val="0"/>
        </w:smartTagPr>
        <w:r w:rsidRPr="004150A6">
          <w:rPr>
            <w:rFonts w:ascii="Arial" w:eastAsia="標楷體" w:hAnsi="Arial" w:cs="Arial"/>
            <w:sz w:val="20"/>
            <w:szCs w:val="20"/>
          </w:rPr>
          <w:t>0970138208C</w:t>
        </w:r>
      </w:smartTag>
      <w:r w:rsidRPr="004150A6">
        <w:rPr>
          <w:rFonts w:ascii="Arial" w:eastAsia="標楷體" w:hAnsi="Arial" w:cs="Arial"/>
          <w:sz w:val="20"/>
          <w:szCs w:val="20"/>
        </w:rPr>
        <w:t>號令修正發布</w:t>
      </w:r>
    </w:p>
    <w:p w:rsidR="00533B49" w:rsidRPr="004150A6" w:rsidRDefault="00533B49" w:rsidP="00533B49">
      <w:pPr>
        <w:snapToGrid w:val="0"/>
        <w:spacing w:line="280" w:lineRule="exact"/>
        <w:jc w:val="right"/>
        <w:rPr>
          <w:rFonts w:ascii="Arial" w:eastAsia="標楷體" w:hAnsi="Arial" w:cs="Arial"/>
          <w:sz w:val="20"/>
          <w:szCs w:val="20"/>
        </w:rPr>
      </w:pPr>
      <w:r w:rsidRPr="004150A6">
        <w:rPr>
          <w:rFonts w:ascii="Arial" w:eastAsia="標楷體" w:hAnsi="Arial" w:cs="Arial"/>
          <w:sz w:val="20"/>
          <w:szCs w:val="20"/>
        </w:rPr>
        <w:t>中</w:t>
      </w:r>
      <w:r w:rsidRPr="004150A6">
        <w:rPr>
          <w:rFonts w:ascii="Arial" w:eastAsia="標楷體" w:hAnsi="Arial" w:cs="Arial"/>
          <w:sz w:val="20"/>
          <w:szCs w:val="20"/>
        </w:rPr>
        <w:t xml:space="preserve"> </w:t>
      </w:r>
      <w:r w:rsidRPr="004150A6">
        <w:rPr>
          <w:rFonts w:ascii="Arial" w:eastAsia="標楷體" w:hAnsi="Arial" w:cs="Arial"/>
          <w:sz w:val="20"/>
          <w:szCs w:val="20"/>
        </w:rPr>
        <w:t>華</w:t>
      </w:r>
      <w:r w:rsidRPr="004150A6">
        <w:rPr>
          <w:rFonts w:ascii="Arial" w:eastAsia="標楷體" w:hAnsi="Arial" w:cs="Arial"/>
          <w:sz w:val="20"/>
          <w:szCs w:val="20"/>
        </w:rPr>
        <w:t xml:space="preserve"> </w:t>
      </w:r>
      <w:r w:rsidRPr="004150A6">
        <w:rPr>
          <w:rFonts w:ascii="Arial" w:eastAsia="標楷體" w:hAnsi="Arial" w:cs="Arial"/>
          <w:sz w:val="20"/>
          <w:szCs w:val="20"/>
        </w:rPr>
        <w:t>民</w:t>
      </w:r>
      <w:r w:rsidRPr="004150A6">
        <w:rPr>
          <w:rFonts w:ascii="Arial" w:eastAsia="標楷體" w:hAnsi="Arial" w:cs="Arial"/>
          <w:sz w:val="20"/>
          <w:szCs w:val="20"/>
        </w:rPr>
        <w:t xml:space="preserve"> </w:t>
      </w:r>
      <w:r w:rsidRPr="004150A6">
        <w:rPr>
          <w:rFonts w:ascii="Arial" w:eastAsia="標楷體" w:hAnsi="Arial" w:cs="Arial"/>
          <w:sz w:val="20"/>
          <w:szCs w:val="20"/>
        </w:rPr>
        <w:t>國</w:t>
      </w:r>
      <w:r w:rsidRPr="004150A6">
        <w:rPr>
          <w:rFonts w:ascii="Arial" w:eastAsia="標楷體" w:hAnsi="Arial" w:cs="Arial"/>
          <w:sz w:val="20"/>
          <w:szCs w:val="20"/>
        </w:rPr>
        <w:t xml:space="preserve"> </w:t>
      </w:r>
      <w:smartTag w:uri="urn:schemas-microsoft-com:office:smarttags" w:element="chsdate">
        <w:smartTagPr>
          <w:attr w:name="Year" w:val="1998"/>
          <w:attr w:name="Month" w:val="6"/>
          <w:attr w:name="Day" w:val="24"/>
          <w:attr w:name="IsLunarDate" w:val="False"/>
          <w:attr w:name="IsROCDate" w:val="False"/>
        </w:smartTagPr>
        <w:r w:rsidRPr="004150A6">
          <w:rPr>
            <w:rFonts w:ascii="Arial" w:eastAsia="標楷體" w:hAnsi="Arial" w:cs="Arial"/>
            <w:sz w:val="20"/>
            <w:szCs w:val="20"/>
          </w:rPr>
          <w:t>98</w:t>
        </w:r>
        <w:r w:rsidRPr="004150A6">
          <w:rPr>
            <w:rFonts w:ascii="Arial" w:eastAsia="標楷體" w:hAnsi="Arial" w:cs="Arial"/>
            <w:sz w:val="20"/>
            <w:szCs w:val="20"/>
          </w:rPr>
          <w:t>年</w:t>
        </w:r>
        <w:r w:rsidRPr="004150A6">
          <w:rPr>
            <w:rFonts w:ascii="Arial" w:eastAsia="標楷體" w:hAnsi="Arial" w:cs="Arial"/>
            <w:sz w:val="20"/>
            <w:szCs w:val="20"/>
          </w:rPr>
          <w:t>6</w:t>
        </w:r>
        <w:r w:rsidRPr="004150A6">
          <w:rPr>
            <w:rFonts w:ascii="Arial" w:eastAsia="標楷體" w:hAnsi="Arial" w:cs="Arial"/>
            <w:sz w:val="20"/>
            <w:szCs w:val="20"/>
          </w:rPr>
          <w:t>月</w:t>
        </w:r>
        <w:r w:rsidRPr="004150A6">
          <w:rPr>
            <w:rFonts w:ascii="Arial" w:eastAsia="標楷體" w:hAnsi="Arial" w:cs="Arial"/>
            <w:sz w:val="20"/>
            <w:szCs w:val="20"/>
          </w:rPr>
          <w:t>24</w:t>
        </w:r>
        <w:r w:rsidRPr="004150A6">
          <w:rPr>
            <w:rFonts w:ascii="Arial" w:eastAsia="標楷體" w:hAnsi="Arial" w:cs="Arial"/>
            <w:sz w:val="20"/>
            <w:szCs w:val="20"/>
          </w:rPr>
          <w:t>日</w:t>
        </w:r>
      </w:smartTag>
    </w:p>
    <w:p w:rsidR="00533B49" w:rsidRPr="004150A6" w:rsidRDefault="00533B49" w:rsidP="00533B49">
      <w:pPr>
        <w:snapToGrid w:val="0"/>
        <w:spacing w:line="280" w:lineRule="exact"/>
        <w:jc w:val="right"/>
        <w:rPr>
          <w:rFonts w:ascii="Arial" w:eastAsia="標楷體" w:hAnsi="Arial" w:cs="Arial"/>
          <w:sz w:val="20"/>
          <w:szCs w:val="20"/>
        </w:rPr>
      </w:pPr>
      <w:r w:rsidRPr="004150A6">
        <w:rPr>
          <w:rFonts w:ascii="Arial" w:eastAsia="標楷體" w:hAnsi="Arial" w:cs="Arial"/>
          <w:sz w:val="20"/>
          <w:szCs w:val="20"/>
        </w:rPr>
        <w:t>台語字第</w:t>
      </w:r>
      <w:smartTag w:uri="urn:schemas-microsoft-com:office:smarttags" w:element="chmetcnv">
        <w:smartTagPr>
          <w:attr w:name="UnitName" w:val="C"/>
          <w:attr w:name="SourceValue" w:val="980094797"/>
          <w:attr w:name="HasSpace" w:val="False"/>
          <w:attr w:name="Negative" w:val="False"/>
          <w:attr w:name="NumberType" w:val="1"/>
          <w:attr w:name="TCSC" w:val="0"/>
        </w:smartTagPr>
        <w:r w:rsidRPr="004150A6">
          <w:rPr>
            <w:rFonts w:ascii="Arial" w:eastAsia="標楷體" w:hAnsi="Arial" w:cs="Arial"/>
            <w:sz w:val="20"/>
            <w:szCs w:val="20"/>
          </w:rPr>
          <w:t>0980094797C</w:t>
        </w:r>
      </w:smartTag>
      <w:r w:rsidRPr="004150A6">
        <w:rPr>
          <w:rFonts w:ascii="Arial" w:eastAsia="標楷體" w:hAnsi="Arial" w:cs="Arial"/>
          <w:sz w:val="20"/>
          <w:szCs w:val="20"/>
        </w:rPr>
        <w:t>號令修正發布</w:t>
      </w:r>
    </w:p>
    <w:p w:rsidR="00533B49" w:rsidRPr="00991AF6" w:rsidRDefault="00533B49" w:rsidP="00533B49">
      <w:pPr>
        <w:snapToGrid w:val="0"/>
        <w:spacing w:line="280" w:lineRule="exact"/>
        <w:jc w:val="right"/>
        <w:rPr>
          <w:rFonts w:ascii="Arial" w:eastAsia="標楷體" w:hAnsi="Arial" w:cs="Arial"/>
          <w:sz w:val="20"/>
          <w:szCs w:val="20"/>
        </w:rPr>
      </w:pPr>
      <w:r w:rsidRPr="00991AF6">
        <w:rPr>
          <w:rFonts w:ascii="Arial" w:eastAsia="標楷體" w:hAnsi="Arial" w:cs="Arial"/>
          <w:sz w:val="20"/>
          <w:szCs w:val="20"/>
        </w:rPr>
        <w:t>中</w:t>
      </w:r>
      <w:r w:rsidRPr="00991AF6">
        <w:rPr>
          <w:rFonts w:ascii="Arial" w:eastAsia="標楷體" w:hAnsi="Arial" w:cs="Arial"/>
          <w:sz w:val="20"/>
          <w:szCs w:val="20"/>
        </w:rPr>
        <w:t xml:space="preserve"> </w:t>
      </w:r>
      <w:r w:rsidRPr="00991AF6">
        <w:rPr>
          <w:rFonts w:ascii="Arial" w:eastAsia="標楷體" w:hAnsi="Arial" w:cs="Arial"/>
          <w:sz w:val="20"/>
          <w:szCs w:val="20"/>
        </w:rPr>
        <w:t>華</w:t>
      </w:r>
      <w:r w:rsidRPr="00991AF6">
        <w:rPr>
          <w:rFonts w:ascii="Arial" w:eastAsia="標楷體" w:hAnsi="Arial" w:cs="Arial"/>
          <w:sz w:val="20"/>
          <w:szCs w:val="20"/>
        </w:rPr>
        <w:t xml:space="preserve"> </w:t>
      </w:r>
      <w:r w:rsidRPr="00991AF6">
        <w:rPr>
          <w:rFonts w:ascii="Arial" w:eastAsia="標楷體" w:hAnsi="Arial" w:cs="Arial"/>
          <w:sz w:val="20"/>
          <w:szCs w:val="20"/>
        </w:rPr>
        <w:t>民</w:t>
      </w:r>
      <w:r w:rsidRPr="00991AF6">
        <w:rPr>
          <w:rFonts w:ascii="Arial" w:eastAsia="標楷體" w:hAnsi="Arial" w:cs="Arial"/>
          <w:sz w:val="20"/>
          <w:szCs w:val="20"/>
        </w:rPr>
        <w:t xml:space="preserve"> </w:t>
      </w:r>
      <w:r w:rsidRPr="00991AF6">
        <w:rPr>
          <w:rFonts w:ascii="Arial" w:eastAsia="標楷體" w:hAnsi="Arial" w:cs="Arial"/>
          <w:sz w:val="20"/>
          <w:szCs w:val="20"/>
        </w:rPr>
        <w:t>國</w:t>
      </w:r>
      <w:r w:rsidRPr="00991AF6">
        <w:rPr>
          <w:rFonts w:ascii="Arial" w:eastAsia="標楷體" w:hAnsi="Arial" w:cs="Arial"/>
          <w:sz w:val="20"/>
          <w:szCs w:val="20"/>
        </w:rPr>
        <w:t xml:space="preserve"> </w:t>
      </w:r>
      <w:smartTag w:uri="urn:schemas-microsoft-com:office:smarttags" w:element="chsdate">
        <w:smartTagPr>
          <w:attr w:name="Year" w:val="1999"/>
          <w:attr w:name="Month" w:val="5"/>
          <w:attr w:name="Day" w:val="25"/>
          <w:attr w:name="IsLunarDate" w:val="False"/>
          <w:attr w:name="IsROCDate" w:val="False"/>
        </w:smartTagPr>
        <w:r w:rsidRPr="00991AF6">
          <w:rPr>
            <w:rFonts w:ascii="Arial" w:eastAsia="標楷體" w:hAnsi="Arial" w:cs="Arial"/>
            <w:sz w:val="20"/>
            <w:szCs w:val="20"/>
          </w:rPr>
          <w:t>99</w:t>
        </w:r>
        <w:r w:rsidRPr="00991AF6">
          <w:rPr>
            <w:rFonts w:ascii="Arial" w:eastAsia="標楷體" w:hAnsi="Arial" w:cs="Arial"/>
            <w:sz w:val="20"/>
            <w:szCs w:val="20"/>
          </w:rPr>
          <w:t>年</w:t>
        </w:r>
        <w:r w:rsidRPr="00991AF6">
          <w:rPr>
            <w:rFonts w:ascii="Arial" w:eastAsia="標楷體" w:hAnsi="Arial" w:cs="Arial"/>
            <w:sz w:val="20"/>
            <w:szCs w:val="20"/>
          </w:rPr>
          <w:t>5</w:t>
        </w:r>
        <w:r w:rsidRPr="00991AF6">
          <w:rPr>
            <w:rFonts w:ascii="Arial" w:eastAsia="標楷體" w:hAnsi="Arial" w:cs="Arial"/>
            <w:sz w:val="20"/>
            <w:szCs w:val="20"/>
          </w:rPr>
          <w:t>月</w:t>
        </w:r>
        <w:r w:rsidRPr="00991AF6">
          <w:rPr>
            <w:rFonts w:ascii="Arial" w:eastAsia="標楷體" w:hAnsi="Arial" w:cs="Arial"/>
            <w:sz w:val="20"/>
            <w:szCs w:val="20"/>
          </w:rPr>
          <w:t>25</w:t>
        </w:r>
        <w:r w:rsidRPr="00991AF6">
          <w:rPr>
            <w:rFonts w:ascii="Arial" w:eastAsia="標楷體" w:hAnsi="Arial" w:cs="Arial"/>
            <w:sz w:val="20"/>
            <w:szCs w:val="20"/>
          </w:rPr>
          <w:t>日</w:t>
        </w:r>
      </w:smartTag>
    </w:p>
    <w:p w:rsidR="00533B49" w:rsidRDefault="00533B49" w:rsidP="00533B49">
      <w:pPr>
        <w:snapToGrid w:val="0"/>
        <w:spacing w:line="280" w:lineRule="exact"/>
        <w:jc w:val="right"/>
        <w:rPr>
          <w:rFonts w:ascii="Arial" w:eastAsia="標楷體" w:hAnsi="Arial" w:cs="Arial"/>
          <w:sz w:val="20"/>
          <w:szCs w:val="20"/>
        </w:rPr>
      </w:pPr>
      <w:r w:rsidRPr="00991AF6">
        <w:rPr>
          <w:rFonts w:ascii="Arial" w:eastAsia="標楷體" w:hAnsi="Arial" w:cs="Arial"/>
          <w:sz w:val="20"/>
          <w:szCs w:val="20"/>
        </w:rPr>
        <w:t>台語字第</w:t>
      </w:r>
      <w:smartTag w:uri="urn:schemas-microsoft-com:office:smarttags" w:element="chmetcnv">
        <w:smartTagPr>
          <w:attr w:name="UnitName" w:val="C"/>
          <w:attr w:name="SourceValue" w:val="990077007"/>
          <w:attr w:name="HasSpace" w:val="False"/>
          <w:attr w:name="Negative" w:val="False"/>
          <w:attr w:name="NumberType" w:val="1"/>
          <w:attr w:name="TCSC" w:val="0"/>
        </w:smartTagPr>
        <w:r w:rsidRPr="00991AF6">
          <w:rPr>
            <w:rFonts w:ascii="Arial" w:eastAsia="標楷體" w:hAnsi="Arial" w:cs="Arial"/>
            <w:sz w:val="20"/>
            <w:szCs w:val="20"/>
          </w:rPr>
          <w:t>0990077007C</w:t>
        </w:r>
      </w:smartTag>
      <w:r w:rsidRPr="00991AF6">
        <w:rPr>
          <w:rFonts w:ascii="Arial" w:eastAsia="標楷體" w:hAnsi="Arial" w:cs="Arial"/>
          <w:sz w:val="20"/>
          <w:szCs w:val="20"/>
        </w:rPr>
        <w:t>號令修正發布</w:t>
      </w:r>
    </w:p>
    <w:p w:rsidR="00533B49" w:rsidRPr="00991AF6" w:rsidRDefault="00533B49" w:rsidP="00533B49">
      <w:pPr>
        <w:snapToGrid w:val="0"/>
        <w:spacing w:line="280" w:lineRule="exact"/>
        <w:jc w:val="right"/>
        <w:rPr>
          <w:rFonts w:ascii="Arial" w:eastAsia="標楷體" w:hAnsi="Arial" w:cs="Arial"/>
          <w:sz w:val="20"/>
          <w:szCs w:val="20"/>
        </w:rPr>
      </w:pPr>
      <w:r w:rsidRPr="00991AF6">
        <w:rPr>
          <w:rFonts w:ascii="Arial" w:eastAsia="標楷體" w:hAnsi="Arial" w:cs="Arial"/>
          <w:sz w:val="20"/>
          <w:szCs w:val="20"/>
        </w:rPr>
        <w:t>中</w:t>
      </w:r>
      <w:r w:rsidRPr="00991AF6">
        <w:rPr>
          <w:rFonts w:ascii="Arial" w:eastAsia="標楷體" w:hAnsi="Arial" w:cs="Arial"/>
          <w:sz w:val="20"/>
          <w:szCs w:val="20"/>
        </w:rPr>
        <w:t xml:space="preserve"> </w:t>
      </w:r>
      <w:r w:rsidRPr="00991AF6">
        <w:rPr>
          <w:rFonts w:ascii="Arial" w:eastAsia="標楷體" w:hAnsi="Arial" w:cs="Arial"/>
          <w:sz w:val="20"/>
          <w:szCs w:val="20"/>
        </w:rPr>
        <w:t>華</w:t>
      </w:r>
      <w:r w:rsidRPr="00991AF6">
        <w:rPr>
          <w:rFonts w:ascii="Arial" w:eastAsia="標楷體" w:hAnsi="Arial" w:cs="Arial"/>
          <w:sz w:val="20"/>
          <w:szCs w:val="20"/>
        </w:rPr>
        <w:t xml:space="preserve"> </w:t>
      </w:r>
      <w:r w:rsidRPr="00991AF6">
        <w:rPr>
          <w:rFonts w:ascii="Arial" w:eastAsia="標楷體" w:hAnsi="Arial" w:cs="Arial"/>
          <w:sz w:val="20"/>
          <w:szCs w:val="20"/>
        </w:rPr>
        <w:t>民</w:t>
      </w:r>
      <w:r w:rsidRPr="00991AF6">
        <w:rPr>
          <w:rFonts w:ascii="Arial" w:eastAsia="標楷體" w:hAnsi="Arial" w:cs="Arial"/>
          <w:sz w:val="20"/>
          <w:szCs w:val="20"/>
        </w:rPr>
        <w:t xml:space="preserve"> </w:t>
      </w:r>
      <w:r w:rsidRPr="00991AF6">
        <w:rPr>
          <w:rFonts w:ascii="Arial" w:eastAsia="標楷體" w:hAnsi="Arial" w:cs="Arial"/>
          <w:sz w:val="20"/>
          <w:szCs w:val="20"/>
        </w:rPr>
        <w:t>國</w:t>
      </w:r>
      <w:r>
        <w:rPr>
          <w:rFonts w:ascii="Arial" w:eastAsia="標楷體" w:hAnsi="Arial" w:cs="Arial"/>
          <w:sz w:val="20"/>
          <w:szCs w:val="20"/>
        </w:rPr>
        <w:t xml:space="preserve"> </w:t>
      </w:r>
      <w:r>
        <w:rPr>
          <w:rFonts w:ascii="Arial" w:eastAsia="標楷體" w:hAnsi="Arial" w:cs="Arial" w:hint="eastAsia"/>
          <w:sz w:val="20"/>
          <w:szCs w:val="20"/>
        </w:rPr>
        <w:t>103</w:t>
      </w:r>
      <w:r w:rsidRPr="00991AF6">
        <w:rPr>
          <w:rFonts w:ascii="Arial" w:eastAsia="標楷體" w:hAnsi="Arial" w:cs="Arial"/>
          <w:sz w:val="20"/>
          <w:szCs w:val="20"/>
        </w:rPr>
        <w:t>年</w:t>
      </w:r>
      <w:r>
        <w:rPr>
          <w:rFonts w:ascii="Arial" w:eastAsia="標楷體" w:hAnsi="Arial" w:cs="Arial" w:hint="eastAsia"/>
          <w:sz w:val="20"/>
          <w:szCs w:val="20"/>
        </w:rPr>
        <w:t>6</w:t>
      </w:r>
      <w:r w:rsidRPr="00991AF6">
        <w:rPr>
          <w:rFonts w:ascii="Arial" w:eastAsia="標楷體" w:hAnsi="Arial" w:cs="Arial"/>
          <w:sz w:val="20"/>
          <w:szCs w:val="20"/>
        </w:rPr>
        <w:t>月</w:t>
      </w:r>
      <w:r>
        <w:rPr>
          <w:rFonts w:ascii="Arial" w:eastAsia="標楷體" w:hAnsi="Arial" w:cs="Arial" w:hint="eastAsia"/>
          <w:sz w:val="20"/>
          <w:szCs w:val="20"/>
        </w:rPr>
        <w:t>9</w:t>
      </w:r>
      <w:r w:rsidRPr="00991AF6">
        <w:rPr>
          <w:rFonts w:ascii="Arial" w:eastAsia="標楷體" w:hAnsi="Arial" w:cs="Arial"/>
          <w:sz w:val="20"/>
          <w:szCs w:val="20"/>
        </w:rPr>
        <w:t>日</w:t>
      </w:r>
    </w:p>
    <w:p w:rsidR="00533B49" w:rsidRDefault="00533B49" w:rsidP="00533B49">
      <w:pPr>
        <w:snapToGrid w:val="0"/>
        <w:spacing w:line="280" w:lineRule="exact"/>
        <w:jc w:val="right"/>
        <w:rPr>
          <w:rFonts w:ascii="Arial" w:eastAsia="標楷體" w:hAnsi="Arial" w:cs="Arial"/>
          <w:sz w:val="20"/>
          <w:szCs w:val="20"/>
        </w:rPr>
      </w:pPr>
      <w:r w:rsidRPr="00457D21">
        <w:rPr>
          <w:rFonts w:ascii="Arial" w:eastAsia="標楷體" w:hAnsi="Arial" w:cs="Arial" w:hint="eastAsia"/>
          <w:sz w:val="20"/>
          <w:szCs w:val="20"/>
        </w:rPr>
        <w:t>臺教社（四）</w:t>
      </w:r>
      <w:r>
        <w:rPr>
          <w:rFonts w:ascii="Arial" w:eastAsia="標楷體" w:hAnsi="Arial" w:cs="Arial" w:hint="eastAsia"/>
          <w:sz w:val="20"/>
          <w:szCs w:val="20"/>
        </w:rPr>
        <w:t>字</w:t>
      </w:r>
      <w:r w:rsidRPr="00457D21">
        <w:rPr>
          <w:rFonts w:ascii="Arial" w:eastAsia="標楷體" w:hAnsi="Arial" w:cs="Arial" w:hint="eastAsia"/>
          <w:sz w:val="20"/>
          <w:szCs w:val="20"/>
        </w:rPr>
        <w:t>第</w:t>
      </w:r>
      <w:r w:rsidRPr="00457D21">
        <w:rPr>
          <w:rFonts w:ascii="Arial" w:eastAsia="標楷體" w:hAnsi="Arial" w:cs="Arial" w:hint="eastAsia"/>
          <w:sz w:val="20"/>
          <w:szCs w:val="20"/>
        </w:rPr>
        <w:t>1030079436B</w:t>
      </w:r>
      <w:r w:rsidRPr="00457D21">
        <w:rPr>
          <w:rFonts w:ascii="Arial" w:eastAsia="標楷體" w:hAnsi="Arial" w:cs="Arial" w:hint="eastAsia"/>
          <w:sz w:val="20"/>
          <w:szCs w:val="20"/>
        </w:rPr>
        <w:t>號令</w:t>
      </w:r>
      <w:r w:rsidRPr="00991AF6">
        <w:rPr>
          <w:rFonts w:ascii="Arial" w:eastAsia="標楷體" w:hAnsi="Arial" w:cs="Arial"/>
          <w:sz w:val="20"/>
          <w:szCs w:val="20"/>
        </w:rPr>
        <w:t>修正發布</w:t>
      </w:r>
    </w:p>
    <w:p w:rsidR="00F5793A" w:rsidRPr="00533B49" w:rsidRDefault="00533B49" w:rsidP="00533B49">
      <w:pPr>
        <w:snapToGrid w:val="0"/>
        <w:spacing w:line="280" w:lineRule="exact"/>
        <w:jc w:val="right"/>
        <w:rPr>
          <w:rFonts w:ascii="Arial" w:eastAsia="標楷體" w:hAnsi="Arial" w:cs="Arial"/>
          <w:sz w:val="20"/>
          <w:szCs w:val="20"/>
        </w:rPr>
      </w:pPr>
      <w:r>
        <w:rPr>
          <w:rFonts w:ascii="標楷體" w:eastAsia="標楷體" w:hAnsi="標楷體"/>
          <w:b/>
          <w:sz w:val="36"/>
          <w:szCs w:val="36"/>
        </w:rPr>
        <w:t xml:space="preserve">          </w:t>
      </w:r>
      <w:r w:rsidRPr="00533B49">
        <w:rPr>
          <w:rFonts w:ascii="Arial" w:eastAsia="標楷體" w:hAnsi="Arial" w:cs="Arial"/>
          <w:sz w:val="20"/>
          <w:szCs w:val="20"/>
        </w:rPr>
        <w:t>中華民國</w:t>
      </w:r>
      <w:r w:rsidRPr="00533B49">
        <w:rPr>
          <w:rFonts w:ascii="Arial" w:eastAsia="標楷體" w:hAnsi="Arial" w:cs="Arial" w:hint="eastAsia"/>
          <w:sz w:val="20"/>
          <w:szCs w:val="20"/>
        </w:rPr>
        <w:t>106</w:t>
      </w:r>
      <w:r w:rsidRPr="00533B49">
        <w:rPr>
          <w:rFonts w:ascii="Arial" w:eastAsia="標楷體" w:hAnsi="Arial" w:cs="Arial" w:hint="eastAsia"/>
          <w:sz w:val="20"/>
          <w:szCs w:val="20"/>
        </w:rPr>
        <w:t>年</w:t>
      </w:r>
      <w:r w:rsidRPr="00533B49">
        <w:rPr>
          <w:rFonts w:ascii="Arial" w:eastAsia="標楷體" w:hAnsi="Arial" w:cs="Arial" w:hint="eastAsia"/>
          <w:sz w:val="20"/>
          <w:szCs w:val="20"/>
        </w:rPr>
        <w:t>7</w:t>
      </w:r>
      <w:r w:rsidRPr="00533B49">
        <w:rPr>
          <w:rFonts w:ascii="Arial" w:eastAsia="標楷體" w:hAnsi="Arial" w:cs="Arial" w:hint="eastAsia"/>
          <w:sz w:val="20"/>
          <w:szCs w:val="20"/>
        </w:rPr>
        <w:t>月</w:t>
      </w:r>
      <w:r w:rsidR="00CB4985">
        <w:rPr>
          <w:rFonts w:ascii="Arial" w:eastAsia="標楷體" w:hAnsi="Arial" w:cs="Arial" w:hint="eastAsia"/>
          <w:sz w:val="20"/>
          <w:szCs w:val="20"/>
        </w:rPr>
        <w:t>12</w:t>
      </w:r>
      <w:r w:rsidRPr="00533B49">
        <w:rPr>
          <w:rFonts w:ascii="Arial" w:eastAsia="標楷體" w:hAnsi="Arial" w:cs="Arial" w:hint="eastAsia"/>
          <w:sz w:val="20"/>
          <w:szCs w:val="20"/>
        </w:rPr>
        <w:t>日</w:t>
      </w:r>
    </w:p>
    <w:p w:rsidR="00533B49" w:rsidRPr="00533B49" w:rsidRDefault="00533B49" w:rsidP="00533B49">
      <w:pPr>
        <w:snapToGrid w:val="0"/>
        <w:spacing w:line="280" w:lineRule="exact"/>
        <w:jc w:val="right"/>
        <w:rPr>
          <w:rFonts w:ascii="Arial" w:eastAsia="標楷體" w:hAnsi="Arial" w:cs="Arial"/>
          <w:sz w:val="20"/>
          <w:szCs w:val="20"/>
        </w:rPr>
      </w:pPr>
      <w:r w:rsidRPr="00533B49">
        <w:rPr>
          <w:rFonts w:ascii="Arial" w:eastAsia="標楷體" w:hAnsi="Arial" w:cs="Arial"/>
          <w:sz w:val="20"/>
          <w:szCs w:val="20"/>
        </w:rPr>
        <w:t>臺教社（四）字第</w:t>
      </w:r>
      <w:r w:rsidRPr="00533B49">
        <w:rPr>
          <w:rFonts w:ascii="Arial" w:eastAsia="標楷體" w:hAnsi="Arial" w:cs="Arial"/>
          <w:sz w:val="20"/>
          <w:szCs w:val="20"/>
        </w:rPr>
        <w:t>1060085807B</w:t>
      </w:r>
      <w:r w:rsidRPr="00533B49">
        <w:rPr>
          <w:rFonts w:ascii="Arial" w:eastAsia="標楷體" w:hAnsi="Arial" w:cs="Arial"/>
          <w:sz w:val="20"/>
          <w:szCs w:val="20"/>
        </w:rPr>
        <w:t>號令修正發布</w:t>
      </w:r>
    </w:p>
    <w:p w:rsidR="0084000E" w:rsidRPr="0084000E" w:rsidRDefault="0084000E" w:rsidP="0084000E">
      <w:pPr>
        <w:spacing w:line="460" w:lineRule="exact"/>
        <w:ind w:left="480" w:hangingChars="200" w:hanging="480"/>
        <w:rPr>
          <w:rFonts w:ascii="Arial" w:eastAsia="標楷體" w:hAnsi="Arial" w:cs="Arial"/>
        </w:rPr>
      </w:pPr>
      <w:r w:rsidRPr="0084000E">
        <w:rPr>
          <w:rFonts w:ascii="Arial" w:eastAsia="標楷體" w:hAnsi="Arial" w:cs="Arial" w:hint="eastAsia"/>
        </w:rPr>
        <w:t>一、目的：教育部（以下簡稱本部）為推展本土語言，表揚對推展本土語言具有貢獻之團體或個人以期更多力量投入本土語言之推展，帶動全民提振本土語言傳承，特訂定本要點。</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二、表揚對象包括下列二類：</w:t>
      </w:r>
    </w:p>
    <w:p w:rsidR="0084000E" w:rsidRPr="0084000E" w:rsidRDefault="0084000E" w:rsidP="0084000E">
      <w:pPr>
        <w:spacing w:line="460" w:lineRule="exact"/>
        <w:ind w:left="720" w:hangingChars="300" w:hanging="720"/>
        <w:rPr>
          <w:rFonts w:ascii="Arial" w:eastAsia="標楷體" w:hAnsi="Arial" w:cs="Arial"/>
        </w:rPr>
      </w:pPr>
      <w:r w:rsidRPr="0084000E">
        <w:rPr>
          <w:rFonts w:ascii="Arial" w:eastAsia="標楷體" w:hAnsi="Arial" w:cs="Arial" w:hint="eastAsia"/>
        </w:rPr>
        <w:t>（一）團體：機關（構）、公私立幼兒園、學校、學校認可之學生社團（團隊）、依法立案之團體及法人組織。</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（二）個人：學校教職員工生及實際從事本土語言推展之個人。</w:t>
      </w:r>
    </w:p>
    <w:p w:rsidR="0084000E" w:rsidRPr="0084000E" w:rsidRDefault="0084000E" w:rsidP="0084000E">
      <w:pPr>
        <w:spacing w:line="460" w:lineRule="exact"/>
        <w:ind w:left="480" w:hangingChars="200" w:hanging="480"/>
        <w:rPr>
          <w:rFonts w:ascii="Arial" w:eastAsia="標楷體" w:hAnsi="Arial" w:cs="Arial"/>
        </w:rPr>
      </w:pPr>
      <w:r w:rsidRPr="0084000E">
        <w:rPr>
          <w:rFonts w:ascii="Arial" w:eastAsia="標楷體" w:hAnsi="Arial" w:cs="Arial" w:hint="eastAsia"/>
        </w:rPr>
        <w:t>三、推薦單位：各機關（構）、幼兒園、學校、法人或依法立案之團體，得依本要點規定推薦推展本土語言具傑出貢獻之團體或個人。</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四、有下列事蹟之一者，均得由推薦單位予以推薦表揚：</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（一）從事本土語言之創作、展演、傳播或推廣，足以振奮人心。</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（二）從事本土語言復育、調查、研究或出版，具相當成效。</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（三）捐資成立或充實有關本土語言之圖書館、博物館或其他文教設施，影響深遠。</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（四）捐贈、捐助及成立推展本土語言著有績效之團體，貢獻卓著。</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五、推薦程序：</w:t>
      </w:r>
      <w:r w:rsidRPr="0084000E">
        <w:rPr>
          <w:rFonts w:ascii="Arial" w:eastAsia="標楷體" w:hAnsi="Arial" w:cs="Arial" w:hint="eastAsia"/>
        </w:rPr>
        <w:t xml:space="preserve"> </w:t>
      </w:r>
    </w:p>
    <w:p w:rsidR="0084000E" w:rsidRPr="0084000E" w:rsidRDefault="0084000E" w:rsidP="0084000E">
      <w:pPr>
        <w:spacing w:line="460" w:lineRule="exact"/>
        <w:ind w:left="720" w:hangingChars="300" w:hanging="720"/>
        <w:rPr>
          <w:rFonts w:ascii="Arial" w:eastAsia="標楷體" w:hAnsi="Arial" w:cs="Arial"/>
        </w:rPr>
      </w:pPr>
      <w:r w:rsidRPr="0084000E">
        <w:rPr>
          <w:rFonts w:ascii="Arial" w:eastAsia="標楷體" w:hAnsi="Arial" w:cs="Arial" w:hint="eastAsia"/>
        </w:rPr>
        <w:t>（一）推展本土語言具傑出貢獻之團體或個人，得由推薦單位主動舉薦或</w:t>
      </w:r>
      <w:r w:rsidR="00323BBD">
        <w:rPr>
          <w:rFonts w:ascii="Arial" w:eastAsia="標楷體" w:hAnsi="Arial" w:cs="Arial" w:hint="eastAsia"/>
        </w:rPr>
        <w:t>由有意願被推薦者向推薦單位申請推薦</w:t>
      </w:r>
      <w:r w:rsidRPr="0084000E">
        <w:rPr>
          <w:rFonts w:ascii="Arial" w:eastAsia="標楷體" w:hAnsi="Arial" w:cs="Arial" w:hint="eastAsia"/>
        </w:rPr>
        <w:t>；屬同一單位之團體，不得相互推薦，例如大專校院不得推薦所屬系所或社團。</w:t>
      </w:r>
    </w:p>
    <w:p w:rsidR="0084000E" w:rsidRPr="0084000E" w:rsidRDefault="0084000E" w:rsidP="0084000E">
      <w:pPr>
        <w:spacing w:line="460" w:lineRule="exact"/>
        <w:ind w:left="720" w:hangingChars="300" w:hanging="720"/>
        <w:rPr>
          <w:rFonts w:ascii="Arial" w:eastAsia="標楷體" w:hAnsi="Arial" w:cs="Arial"/>
        </w:rPr>
      </w:pPr>
      <w:r w:rsidRPr="0084000E">
        <w:rPr>
          <w:rFonts w:ascii="Arial" w:eastAsia="標楷體" w:hAnsi="Arial" w:cs="Arial" w:hint="eastAsia"/>
        </w:rPr>
        <w:t>（二）推薦單位應本審慎客觀原則，深入查證、評析推薦事蹟。推薦二個以上團體或個人者，應排列優先順序。</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lastRenderedPageBreak/>
        <w:t>（三）推薦之事蹟應具有積極鼓勵基層、全面推展本土語言活動之功效。</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（四）曾得本獎項之團體或個人，三年內不得再接受推薦。</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（五）推薦表（如甲、乙表）之內容，應</w:t>
      </w:r>
      <w:r w:rsidR="00323BBD">
        <w:rPr>
          <w:rFonts w:ascii="Arial" w:eastAsia="標楷體" w:hAnsi="Arial" w:cs="Arial" w:hint="eastAsia"/>
        </w:rPr>
        <w:t>由推薦單位</w:t>
      </w:r>
      <w:r w:rsidRPr="0084000E">
        <w:rPr>
          <w:rFonts w:ascii="Arial" w:eastAsia="標楷體" w:hAnsi="Arial" w:cs="Arial" w:hint="eastAsia"/>
        </w:rPr>
        <w:t>依下列規定填寫，以利評選：</w:t>
      </w:r>
    </w:p>
    <w:p w:rsidR="0084000E" w:rsidRPr="0084000E" w:rsidRDefault="0084000E" w:rsidP="0084000E">
      <w:pPr>
        <w:spacing w:line="460" w:lineRule="exact"/>
        <w:ind w:left="1080" w:hangingChars="450" w:hanging="1080"/>
        <w:rPr>
          <w:rFonts w:ascii="Arial" w:eastAsia="標楷體" w:hAnsi="Arial" w:cs="Arial"/>
        </w:rPr>
      </w:pPr>
      <w:r w:rsidRPr="0084000E">
        <w:rPr>
          <w:rFonts w:ascii="Arial" w:eastAsia="標楷體" w:hAnsi="Arial" w:cs="Arial" w:hint="eastAsia"/>
        </w:rPr>
        <w:t xml:space="preserve">      1</w:t>
      </w:r>
      <w:r w:rsidRPr="0084000E">
        <w:rPr>
          <w:rFonts w:ascii="Arial" w:eastAsia="標楷體" w:hAnsi="Arial" w:cs="Arial" w:hint="eastAsia"/>
        </w:rPr>
        <w:t>、推薦單位應填妥推薦表，於推薦單位欄加蓋印信，並備妥有關證明文件及相關資料供參。</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 xml:space="preserve">      2</w:t>
      </w:r>
      <w:r w:rsidRPr="0084000E">
        <w:rPr>
          <w:rFonts w:ascii="Arial" w:eastAsia="標楷體" w:hAnsi="Arial" w:cs="Arial" w:hint="eastAsia"/>
        </w:rPr>
        <w:t>、顯著事蹟欄以近三年內之重要事蹟為主，並依事蹟發生先後，詳實敘明。</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 xml:space="preserve">      3</w:t>
      </w:r>
      <w:r w:rsidRPr="0084000E">
        <w:rPr>
          <w:rFonts w:ascii="Arial" w:eastAsia="標楷體" w:hAnsi="Arial" w:cs="Arial" w:hint="eastAsia"/>
        </w:rPr>
        <w:t>、推薦意見欄應加註評語。</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（六）推薦單位應另撰寫被推薦者之簡介表（如丙表）。</w:t>
      </w:r>
    </w:p>
    <w:p w:rsidR="0084000E" w:rsidRPr="0084000E" w:rsidRDefault="0084000E" w:rsidP="0084000E">
      <w:pPr>
        <w:spacing w:line="460" w:lineRule="exact"/>
        <w:ind w:left="720" w:hangingChars="300" w:hanging="720"/>
        <w:rPr>
          <w:rFonts w:ascii="Arial" w:eastAsia="標楷體" w:hAnsi="Arial" w:cs="Arial"/>
        </w:rPr>
      </w:pPr>
      <w:r w:rsidRPr="0084000E">
        <w:rPr>
          <w:rFonts w:ascii="Arial" w:eastAsia="標楷體" w:hAnsi="Arial" w:cs="Arial" w:hint="eastAsia"/>
        </w:rPr>
        <w:t>（七）推薦單位應彙集推薦表（甲、乙表）、簡介表（丙表）及檢附相關證明文件，於每年十月三十一日前（以郵戳為憑）寄交承辦單位，逾期或資料不齊全者，不予受理。</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（八）推薦單位繳交之資料，不予退還。</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六、評選方式：</w:t>
      </w:r>
    </w:p>
    <w:p w:rsidR="0084000E" w:rsidRPr="0084000E" w:rsidRDefault="00F77A61" w:rsidP="0084000E">
      <w:pPr>
        <w:spacing w:line="460" w:lineRule="exact"/>
        <w:rPr>
          <w:rFonts w:ascii="Arial" w:eastAsia="標楷體" w:hAnsi="Arial" w:cs="Arial"/>
        </w:rPr>
      </w:pPr>
      <w:r>
        <w:rPr>
          <w:rFonts w:ascii="Arial" w:eastAsia="標楷體" w:hAnsi="Arial" w:cs="Arial" w:hint="eastAsia"/>
        </w:rPr>
        <w:t>（一）由本部邀請專家、學者及</w:t>
      </w:r>
      <w:r w:rsidR="008C0D2C">
        <w:rPr>
          <w:rFonts w:ascii="Arial" w:eastAsia="標楷體" w:hAnsi="Arial" w:cs="Arial" w:hint="eastAsia"/>
        </w:rPr>
        <w:t>有關機關代表組成</w:t>
      </w:r>
      <w:r w:rsidR="0084000E" w:rsidRPr="0084000E">
        <w:rPr>
          <w:rFonts w:ascii="Arial" w:eastAsia="標楷體" w:hAnsi="Arial" w:cs="Arial" w:hint="eastAsia"/>
        </w:rPr>
        <w:t>評選小組。</w:t>
      </w:r>
    </w:p>
    <w:p w:rsidR="0084000E" w:rsidRPr="0084000E" w:rsidRDefault="00323BBD" w:rsidP="0084000E">
      <w:pPr>
        <w:spacing w:line="460" w:lineRule="exact"/>
        <w:rPr>
          <w:rFonts w:ascii="Arial" w:eastAsia="標楷體" w:hAnsi="Arial" w:cs="Arial"/>
        </w:rPr>
      </w:pPr>
      <w:r>
        <w:rPr>
          <w:rFonts w:ascii="Arial" w:eastAsia="標楷體" w:hAnsi="Arial" w:cs="Arial" w:hint="eastAsia"/>
        </w:rPr>
        <w:t>（二）評選採初選及決選二</w:t>
      </w:r>
      <w:r w:rsidR="0084000E" w:rsidRPr="0084000E">
        <w:rPr>
          <w:rFonts w:ascii="Arial" w:eastAsia="標楷體" w:hAnsi="Arial" w:cs="Arial" w:hint="eastAsia"/>
        </w:rPr>
        <w:t>階段進行。</w:t>
      </w:r>
    </w:p>
    <w:p w:rsidR="0084000E" w:rsidRDefault="0084000E" w:rsidP="0084000E">
      <w:pPr>
        <w:spacing w:line="460" w:lineRule="exact"/>
        <w:rPr>
          <w:rFonts w:ascii="Arial" w:eastAsia="標楷體" w:hAnsi="Arial" w:cs="Arial"/>
        </w:rPr>
      </w:pPr>
      <w:r w:rsidRPr="0084000E">
        <w:rPr>
          <w:rFonts w:ascii="Arial" w:eastAsia="標楷體" w:hAnsi="Arial" w:cs="Arial" w:hint="eastAsia"/>
        </w:rPr>
        <w:t>（三）評選小組應就被推薦團體或個人貢獻事蹟之影響力、重要性、持續性、創新性</w:t>
      </w:r>
    </w:p>
    <w:p w:rsidR="0084000E" w:rsidRPr="0084000E" w:rsidRDefault="008C0D2C" w:rsidP="0084000E">
      <w:pPr>
        <w:spacing w:line="460" w:lineRule="exact"/>
        <w:ind w:firstLineChars="300" w:firstLine="720"/>
        <w:rPr>
          <w:rFonts w:ascii="Arial" w:eastAsia="標楷體" w:hAnsi="Arial" w:cs="Arial"/>
        </w:rPr>
      </w:pPr>
      <w:r>
        <w:rPr>
          <w:rFonts w:ascii="Arial" w:eastAsia="標楷體" w:hAnsi="Arial" w:cs="Arial" w:hint="eastAsia"/>
        </w:rPr>
        <w:t>及</w:t>
      </w:r>
      <w:r w:rsidR="0084000E" w:rsidRPr="0084000E">
        <w:rPr>
          <w:rFonts w:ascii="Arial" w:eastAsia="標楷體" w:hAnsi="Arial" w:cs="Arial" w:hint="eastAsia"/>
        </w:rPr>
        <w:t>特色進行評選。</w:t>
      </w:r>
    </w:p>
    <w:p w:rsidR="0084000E" w:rsidRPr="0084000E" w:rsidRDefault="0084000E" w:rsidP="0084000E">
      <w:pPr>
        <w:spacing w:line="460" w:lineRule="exact"/>
        <w:ind w:left="480" w:hangingChars="200" w:hanging="480"/>
        <w:rPr>
          <w:rFonts w:ascii="Arial" w:eastAsia="標楷體" w:hAnsi="Arial" w:cs="Arial"/>
        </w:rPr>
      </w:pPr>
      <w:r w:rsidRPr="0084000E">
        <w:rPr>
          <w:rFonts w:ascii="Arial" w:eastAsia="標楷體" w:hAnsi="Arial" w:cs="Arial" w:hint="eastAsia"/>
        </w:rPr>
        <w:t>七、表揚名額：表揚之團體及個人名額合計不得超過十名。但當年度推薦件數超過一百五十件時，每增加五十件，得增加一名。</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八、表揚方式及日期：</w:t>
      </w:r>
    </w:p>
    <w:p w:rsidR="0084000E" w:rsidRPr="0084000E" w:rsidRDefault="0084000E" w:rsidP="0084000E">
      <w:pPr>
        <w:spacing w:line="460" w:lineRule="exact"/>
        <w:rPr>
          <w:rFonts w:ascii="Arial" w:eastAsia="標楷體" w:hAnsi="Arial" w:cs="Arial"/>
        </w:rPr>
      </w:pPr>
      <w:r w:rsidRPr="0084000E">
        <w:rPr>
          <w:rFonts w:ascii="Arial" w:eastAsia="標楷體" w:hAnsi="Arial" w:cs="Arial" w:hint="eastAsia"/>
        </w:rPr>
        <w:t>（一）由本部頒發獎狀及獎座以資表揚。</w:t>
      </w:r>
    </w:p>
    <w:p w:rsidR="0084000E" w:rsidRPr="0084000E" w:rsidRDefault="0084000E" w:rsidP="0084000E">
      <w:pPr>
        <w:spacing w:line="460" w:lineRule="exact"/>
        <w:ind w:left="720" w:hangingChars="300" w:hanging="720"/>
        <w:rPr>
          <w:rFonts w:ascii="Arial" w:eastAsia="標楷體" w:hAnsi="Arial" w:cs="Arial"/>
        </w:rPr>
      </w:pPr>
      <w:r w:rsidRPr="0084000E">
        <w:rPr>
          <w:rFonts w:ascii="Arial" w:eastAsia="標楷體" w:hAnsi="Arial" w:cs="Arial" w:hint="eastAsia"/>
        </w:rPr>
        <w:t>（二）頒獎典禮由本部擇期公開辦理，以於「世界母語日」（二月二十一日）舉行為原則。</w:t>
      </w:r>
    </w:p>
    <w:p w:rsidR="0084000E" w:rsidRDefault="0084000E" w:rsidP="0084000E">
      <w:pPr>
        <w:spacing w:line="460" w:lineRule="exact"/>
        <w:rPr>
          <w:rFonts w:ascii="Arial" w:eastAsia="標楷體" w:hAnsi="Arial" w:cs="Arial"/>
        </w:rPr>
      </w:pPr>
      <w:r w:rsidRPr="0084000E">
        <w:rPr>
          <w:rFonts w:ascii="Arial" w:eastAsia="標楷體" w:hAnsi="Arial" w:cs="Arial" w:hint="eastAsia"/>
        </w:rPr>
        <w:t>九、直轄市、縣（市）政府得依本要點規定表揚推展本土語言具傑出貢獻之團體或個</w:t>
      </w:r>
    </w:p>
    <w:p w:rsidR="0084000E" w:rsidRPr="0084000E" w:rsidRDefault="0084000E" w:rsidP="0084000E">
      <w:pPr>
        <w:spacing w:line="460" w:lineRule="exact"/>
        <w:ind w:firstLineChars="200" w:firstLine="480"/>
        <w:rPr>
          <w:rFonts w:ascii="Arial" w:eastAsia="標楷體" w:hAnsi="Arial" w:cs="Arial"/>
        </w:rPr>
      </w:pPr>
      <w:r w:rsidRPr="0084000E">
        <w:rPr>
          <w:rFonts w:ascii="Arial" w:eastAsia="標楷體" w:hAnsi="Arial" w:cs="Arial" w:hint="eastAsia"/>
        </w:rPr>
        <w:t>人，並得請該直轄市、縣（市）首長主持典禮，以昭隆重。</w:t>
      </w:r>
    </w:p>
    <w:p w:rsidR="0084000E" w:rsidRDefault="0084000E" w:rsidP="0084000E">
      <w:pPr>
        <w:spacing w:line="460" w:lineRule="exact"/>
        <w:rPr>
          <w:rFonts w:ascii="Arial" w:eastAsia="標楷體" w:hAnsi="Arial" w:cs="Arial"/>
        </w:rPr>
      </w:pPr>
      <w:r w:rsidRPr="0084000E">
        <w:rPr>
          <w:rFonts w:ascii="Arial" w:eastAsia="標楷體" w:hAnsi="Arial" w:cs="Arial" w:hint="eastAsia"/>
        </w:rPr>
        <w:t>十、得獎者事蹟如經證實不實者，除自負法律責任外，並撤銷得獎資格；其已發給之</w:t>
      </w:r>
    </w:p>
    <w:p w:rsidR="0084000E" w:rsidRPr="0084000E" w:rsidRDefault="0084000E" w:rsidP="0084000E">
      <w:pPr>
        <w:spacing w:line="460" w:lineRule="exact"/>
        <w:ind w:firstLineChars="200" w:firstLine="480"/>
        <w:rPr>
          <w:rFonts w:ascii="Arial" w:eastAsia="標楷體" w:hAnsi="Arial" w:cs="Arial"/>
        </w:rPr>
      </w:pPr>
      <w:r w:rsidRPr="0084000E">
        <w:rPr>
          <w:rFonts w:ascii="Arial" w:eastAsia="標楷體" w:hAnsi="Arial" w:cs="Arial" w:hint="eastAsia"/>
        </w:rPr>
        <w:t>獎狀、獎座應予繳回。</w:t>
      </w:r>
    </w:p>
    <w:p w:rsidR="00C8796A" w:rsidRDefault="0084000E" w:rsidP="0084000E">
      <w:pPr>
        <w:spacing w:line="460" w:lineRule="exact"/>
        <w:ind w:left="480" w:hangingChars="200" w:hanging="480"/>
        <w:rPr>
          <w:rFonts w:ascii="Arial" w:eastAsia="標楷體" w:hAnsi="Arial" w:cs="Arial"/>
        </w:rPr>
      </w:pPr>
      <w:r>
        <w:rPr>
          <w:rFonts w:ascii="Arial" w:eastAsia="標楷體" w:hAnsi="Arial" w:cs="Arial" w:hint="eastAsia"/>
        </w:rPr>
        <w:lastRenderedPageBreak/>
        <w:t xml:space="preserve">    </w:t>
      </w:r>
      <w:r>
        <w:rPr>
          <w:rFonts w:ascii="Arial" w:eastAsia="標楷體" w:hAnsi="Arial" w:cs="Arial"/>
        </w:rPr>
        <w:t xml:space="preserve">    </w:t>
      </w:r>
      <w:r w:rsidRPr="0084000E">
        <w:rPr>
          <w:rFonts w:ascii="Arial" w:eastAsia="標楷體" w:hAnsi="Arial" w:cs="Arial" w:hint="eastAsia"/>
        </w:rPr>
        <w:t>因推薦單位故意或重大過失，致得獎者有評選事蹟不實，經查證屬實者，中央主管機關得限制其一年內不得辦理推薦。</w:t>
      </w:r>
    </w:p>
    <w:p w:rsidR="00C8796A" w:rsidRDefault="00C8796A" w:rsidP="00C8796A">
      <w:pPr>
        <w:spacing w:line="460" w:lineRule="exact"/>
        <w:rPr>
          <w:rFonts w:ascii="Arial" w:eastAsia="標楷體" w:hAnsi="Arial" w:cs="Arial"/>
        </w:rPr>
      </w:pPr>
    </w:p>
    <w:p w:rsidR="00C8796A" w:rsidRDefault="00C8796A" w:rsidP="00C8796A">
      <w:pPr>
        <w:spacing w:line="460" w:lineRule="exact"/>
        <w:rPr>
          <w:rFonts w:ascii="Arial" w:eastAsia="標楷體" w:hAnsi="Arial" w:cs="Arial"/>
        </w:rPr>
      </w:pPr>
    </w:p>
    <w:p w:rsidR="00740034" w:rsidRPr="00BB304B" w:rsidRDefault="00740034" w:rsidP="00740034">
      <w:pPr>
        <w:rPr>
          <w:rFonts w:ascii="標楷體" w:eastAsia="標楷體" w:hAnsi="標楷體" w:cs="Arial"/>
        </w:rPr>
      </w:pPr>
      <w:r>
        <w:rPr>
          <w:rFonts w:ascii="標楷體" w:eastAsia="標楷體" w:hAnsi="標楷體" w:cs="Arial"/>
        </w:rPr>
        <w:t xml:space="preserve">甲表                                          </w:t>
      </w:r>
    </w:p>
    <w:tbl>
      <w:tblPr>
        <w:tblW w:w="5931" w:type="pct"/>
        <w:tblInd w:w="-110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03"/>
        <w:gridCol w:w="1485"/>
        <w:gridCol w:w="1487"/>
        <w:gridCol w:w="1868"/>
        <w:gridCol w:w="2465"/>
        <w:gridCol w:w="2403"/>
      </w:tblGrid>
      <w:tr w:rsidR="00740034" w:rsidRPr="00BB304B" w:rsidTr="00370C8A">
        <w:trPr>
          <w:trHeight w:val="538"/>
        </w:trPr>
        <w:tc>
          <w:tcPr>
            <w:tcW w:w="5000" w:type="pct"/>
            <w:gridSpan w:val="6"/>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jc w:val="center"/>
              <w:rPr>
                <w:rFonts w:ascii="標楷體" w:eastAsia="標楷體" w:hAnsi="標楷體" w:cs="Arial"/>
              </w:rPr>
            </w:pPr>
            <w:r w:rsidRPr="00BB304B">
              <w:rPr>
                <w:rFonts w:ascii="標楷體" w:eastAsia="標楷體" w:hAnsi="標楷體" w:cs="Arial"/>
              </w:rPr>
              <w:t>教育部○○年度表揚推展本土語言傑出貢獻團體及個人推薦表（團體部分）</w:t>
            </w:r>
          </w:p>
        </w:tc>
      </w:tr>
      <w:tr w:rsidR="00740034" w:rsidRPr="00BB304B" w:rsidTr="00370C8A">
        <w:trPr>
          <w:cantSplit/>
          <w:trHeight w:val="881"/>
        </w:trPr>
        <w:tc>
          <w:tcPr>
            <w:tcW w:w="338"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ind w:left="113" w:right="113"/>
              <w:jc w:val="center"/>
              <w:rPr>
                <w:rFonts w:ascii="標楷體" w:eastAsia="標楷體" w:hAnsi="標楷體" w:cs="Arial"/>
              </w:rPr>
            </w:pPr>
            <w:r w:rsidRPr="00740034">
              <w:rPr>
                <w:rFonts w:ascii="標楷體" w:eastAsia="標楷體" w:hAnsi="標楷體" w:cs="Arial"/>
                <w:spacing w:val="90"/>
                <w:kern w:val="0"/>
                <w:fitText w:val="1920" w:id="1456636672"/>
              </w:rPr>
              <w:t>被推薦團</w:t>
            </w:r>
            <w:r w:rsidRPr="00740034">
              <w:rPr>
                <w:rFonts w:ascii="標楷體" w:eastAsia="標楷體" w:hAnsi="標楷體" w:cs="Arial"/>
                <w:kern w:val="0"/>
                <w:fitText w:val="1920" w:id="1456636672"/>
              </w:rPr>
              <w:t>體</w:t>
            </w:r>
          </w:p>
        </w:tc>
        <w:tc>
          <w:tcPr>
            <w:tcW w:w="713" w:type="pct"/>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spacing w:line="440" w:lineRule="exact"/>
              <w:jc w:val="center"/>
              <w:rPr>
                <w:rFonts w:ascii="標楷體" w:eastAsia="標楷體" w:hAnsi="標楷體" w:cs="Arial"/>
              </w:rPr>
            </w:pPr>
            <w:r w:rsidRPr="00BB304B">
              <w:rPr>
                <w:rFonts w:ascii="標楷體" w:eastAsia="標楷體" w:hAnsi="標楷體" w:cs="Arial"/>
              </w:rPr>
              <w:t>名稱</w:t>
            </w:r>
          </w:p>
        </w:tc>
        <w:tc>
          <w:tcPr>
            <w:tcW w:w="714" w:type="pct"/>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spacing w:line="440" w:lineRule="exact"/>
              <w:jc w:val="center"/>
              <w:rPr>
                <w:rFonts w:ascii="標楷體" w:eastAsia="標楷體" w:hAnsi="標楷體" w:cs="Arial"/>
              </w:rPr>
            </w:pPr>
            <w:r w:rsidRPr="00BB304B">
              <w:rPr>
                <w:rFonts w:ascii="標楷體" w:eastAsia="標楷體" w:hAnsi="標楷體" w:cs="Arial"/>
              </w:rPr>
              <w:t>核准日期文號</w:t>
            </w:r>
          </w:p>
        </w:tc>
        <w:tc>
          <w:tcPr>
            <w:tcW w:w="897" w:type="pct"/>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spacing w:line="440" w:lineRule="exact"/>
              <w:jc w:val="center"/>
              <w:rPr>
                <w:rFonts w:ascii="標楷體" w:eastAsia="標楷體" w:hAnsi="標楷體" w:cs="Arial"/>
              </w:rPr>
            </w:pPr>
            <w:r w:rsidRPr="00740034">
              <w:rPr>
                <w:rFonts w:ascii="標楷體" w:eastAsia="標楷體" w:hAnsi="標楷體" w:cs="Arial"/>
                <w:spacing w:val="180"/>
                <w:kern w:val="0"/>
                <w:fitText w:val="1440" w:id="1456636673"/>
              </w:rPr>
              <w:t>負責</w:t>
            </w:r>
            <w:r w:rsidRPr="00740034">
              <w:rPr>
                <w:rFonts w:ascii="標楷體" w:eastAsia="標楷體" w:hAnsi="標楷體" w:cs="Arial"/>
                <w:kern w:val="0"/>
                <w:fitText w:val="1440" w:id="1456636673"/>
              </w:rPr>
              <w:t>人</w:t>
            </w:r>
          </w:p>
        </w:tc>
        <w:tc>
          <w:tcPr>
            <w:tcW w:w="1184" w:type="pct"/>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spacing w:line="440" w:lineRule="exact"/>
              <w:jc w:val="center"/>
              <w:rPr>
                <w:rFonts w:ascii="標楷體" w:eastAsia="標楷體" w:hAnsi="標楷體" w:cs="Arial"/>
              </w:rPr>
            </w:pPr>
            <w:r w:rsidRPr="00BB304B">
              <w:rPr>
                <w:rFonts w:ascii="標楷體" w:eastAsia="標楷體" w:hAnsi="標楷體" w:cs="Arial"/>
              </w:rPr>
              <w:t>通訊地址及聯絡電話</w:t>
            </w:r>
          </w:p>
        </w:tc>
        <w:tc>
          <w:tcPr>
            <w:tcW w:w="1154" w:type="pct"/>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spacing w:line="440" w:lineRule="exact"/>
              <w:jc w:val="center"/>
              <w:rPr>
                <w:rFonts w:ascii="標楷體" w:eastAsia="標楷體" w:hAnsi="標楷體" w:cs="Arial"/>
              </w:rPr>
            </w:pPr>
            <w:r w:rsidRPr="00740034">
              <w:rPr>
                <w:rFonts w:ascii="標楷體" w:eastAsia="標楷體" w:hAnsi="標楷體" w:cs="Arial"/>
                <w:spacing w:val="180"/>
                <w:kern w:val="0"/>
                <w:fitText w:val="1440" w:id="1456636674"/>
              </w:rPr>
              <w:t>承辦</w:t>
            </w:r>
            <w:r w:rsidRPr="00740034">
              <w:rPr>
                <w:rFonts w:ascii="標楷體" w:eastAsia="標楷體" w:hAnsi="標楷體" w:cs="Arial"/>
                <w:kern w:val="0"/>
                <w:fitText w:val="1440" w:id="1456636674"/>
              </w:rPr>
              <w:t>人</w:t>
            </w:r>
          </w:p>
        </w:tc>
      </w:tr>
      <w:tr w:rsidR="00740034" w:rsidRPr="00BB304B" w:rsidTr="00370C8A">
        <w:trPr>
          <w:cantSplit/>
          <w:trHeight w:val="1107"/>
        </w:trPr>
        <w:tc>
          <w:tcPr>
            <w:tcW w:w="338" w:type="pct"/>
            <w:vMerge/>
            <w:tcBorders>
              <w:top w:val="single" w:sz="4" w:space="0" w:color="auto"/>
              <w:left w:val="single" w:sz="4" w:space="0" w:color="auto"/>
              <w:bottom w:val="single" w:sz="4" w:space="0" w:color="auto"/>
              <w:right w:val="single" w:sz="4" w:space="0" w:color="auto"/>
            </w:tcBorders>
            <w:vAlign w:val="center"/>
          </w:tcPr>
          <w:p w:rsidR="00740034" w:rsidRPr="00BB304B" w:rsidRDefault="00740034" w:rsidP="00280BE5">
            <w:pPr>
              <w:widowControl/>
              <w:spacing w:line="440" w:lineRule="exact"/>
              <w:rPr>
                <w:rFonts w:ascii="標楷體" w:eastAsia="標楷體" w:hAnsi="標楷體" w:cs="Arial"/>
              </w:rPr>
            </w:pPr>
          </w:p>
        </w:tc>
        <w:tc>
          <w:tcPr>
            <w:tcW w:w="713" w:type="pc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rPr>
                <w:rFonts w:ascii="標楷體" w:eastAsia="標楷體" w:hAnsi="標楷體" w:cs="Arial"/>
              </w:rPr>
            </w:pPr>
          </w:p>
        </w:tc>
        <w:tc>
          <w:tcPr>
            <w:tcW w:w="714" w:type="pct"/>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p>
        </w:tc>
        <w:tc>
          <w:tcPr>
            <w:tcW w:w="897" w:type="pct"/>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姓名：</w:t>
            </w:r>
          </w:p>
          <w:p w:rsidR="00740034" w:rsidRPr="00BB304B" w:rsidRDefault="00740034" w:rsidP="00280BE5">
            <w:pPr>
              <w:spacing w:line="440" w:lineRule="exact"/>
              <w:rPr>
                <w:rFonts w:ascii="標楷體" w:eastAsia="標楷體" w:hAnsi="標楷體" w:cs="Arial"/>
              </w:rPr>
            </w:pP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職稱：</w:t>
            </w:r>
          </w:p>
        </w:tc>
        <w:tc>
          <w:tcPr>
            <w:tcW w:w="1184" w:type="pct"/>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地址：□□□□□</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電話：（ ）</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手機：</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傳真：（ ）</w:t>
            </w:r>
          </w:p>
          <w:p w:rsidR="00740034" w:rsidRPr="00BB304B" w:rsidRDefault="00740034" w:rsidP="00280BE5">
            <w:pPr>
              <w:spacing w:line="440" w:lineRule="exact"/>
              <w:rPr>
                <w:rFonts w:ascii="Arial" w:eastAsia="標楷體" w:hAnsi="Arial" w:cs="Arial"/>
              </w:rPr>
            </w:pPr>
            <w:r w:rsidRPr="00BB304B">
              <w:rPr>
                <w:rFonts w:ascii="Arial" w:eastAsia="標楷體" w:hAnsi="Arial" w:cs="Arial"/>
              </w:rPr>
              <w:t>E-mail</w:t>
            </w:r>
            <w:r w:rsidRPr="00BB304B">
              <w:rPr>
                <w:rFonts w:ascii="Arial" w:eastAsia="標楷體" w:hAnsi="標楷體" w:cs="Arial"/>
              </w:rPr>
              <w:t>：</w:t>
            </w:r>
          </w:p>
        </w:tc>
        <w:tc>
          <w:tcPr>
            <w:tcW w:w="1154" w:type="pct"/>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姓名：</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電話：（ ）</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手機：</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傳真：（ ）</w:t>
            </w:r>
          </w:p>
          <w:p w:rsidR="00740034" w:rsidRPr="00BB304B" w:rsidRDefault="00740034" w:rsidP="00280BE5">
            <w:pPr>
              <w:spacing w:line="440" w:lineRule="exact"/>
              <w:rPr>
                <w:rFonts w:ascii="Arial" w:eastAsia="標楷體" w:hAnsi="Arial" w:cs="Arial"/>
              </w:rPr>
            </w:pPr>
            <w:r w:rsidRPr="00BB304B">
              <w:rPr>
                <w:rFonts w:ascii="Arial" w:eastAsia="標楷體" w:hAnsi="Arial" w:cs="Arial"/>
              </w:rPr>
              <w:t>E-mail</w:t>
            </w:r>
            <w:r w:rsidRPr="00BB304B">
              <w:rPr>
                <w:rFonts w:ascii="Arial" w:eastAsia="標楷體" w:hAnsi="標楷體" w:cs="Arial"/>
              </w:rPr>
              <w:t>：</w:t>
            </w:r>
          </w:p>
        </w:tc>
      </w:tr>
      <w:tr w:rsidR="00740034" w:rsidRPr="00BB304B" w:rsidTr="00370C8A">
        <w:trPr>
          <w:trHeight w:val="1913"/>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ind w:left="113" w:right="113"/>
              <w:jc w:val="center"/>
              <w:rPr>
                <w:rFonts w:ascii="標楷體" w:eastAsia="標楷體" w:hAnsi="標楷體" w:cs="Arial"/>
              </w:rPr>
            </w:pPr>
            <w:r w:rsidRPr="00740034">
              <w:rPr>
                <w:rFonts w:ascii="標楷體" w:eastAsia="標楷體" w:hAnsi="標楷體" w:cs="Arial"/>
                <w:spacing w:val="75"/>
                <w:kern w:val="0"/>
                <w:fitText w:val="1440" w:id="1456636675"/>
              </w:rPr>
              <w:t>顯著事</w:t>
            </w:r>
            <w:r w:rsidRPr="00740034">
              <w:rPr>
                <w:rFonts w:ascii="標楷體" w:eastAsia="標楷體" w:hAnsi="標楷體" w:cs="Arial"/>
                <w:spacing w:val="15"/>
                <w:kern w:val="0"/>
                <w:fitText w:val="1440" w:id="1456636675"/>
              </w:rPr>
              <w:t>蹟</w:t>
            </w:r>
          </w:p>
        </w:tc>
        <w:tc>
          <w:tcPr>
            <w:tcW w:w="4662" w:type="pct"/>
            <w:gridSpan w:val="5"/>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（以近三年之重要事蹟為主，依事蹟發生先後，詳實敘明）</w:t>
            </w:r>
          </w:p>
        </w:tc>
      </w:tr>
      <w:tr w:rsidR="00740034" w:rsidRPr="00BB304B" w:rsidTr="00370C8A">
        <w:trPr>
          <w:trHeight w:val="1623"/>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ind w:left="113" w:right="113"/>
              <w:jc w:val="center"/>
              <w:rPr>
                <w:rFonts w:ascii="標楷體" w:eastAsia="標楷體" w:hAnsi="標楷體" w:cs="Arial"/>
              </w:rPr>
            </w:pPr>
            <w:r w:rsidRPr="00BB304B">
              <w:rPr>
                <w:rFonts w:ascii="標楷體" w:eastAsia="標楷體" w:hAnsi="標楷體" w:cs="Arial"/>
              </w:rPr>
              <w:t>證明文件</w:t>
            </w:r>
          </w:p>
        </w:tc>
        <w:tc>
          <w:tcPr>
            <w:tcW w:w="4662" w:type="pct"/>
            <w:gridSpan w:val="5"/>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p>
        </w:tc>
      </w:tr>
      <w:tr w:rsidR="00740034" w:rsidRPr="00BB304B" w:rsidTr="00370C8A">
        <w:trPr>
          <w:trHeight w:val="2051"/>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ind w:left="113" w:right="113"/>
              <w:jc w:val="center"/>
              <w:rPr>
                <w:rFonts w:ascii="標楷體" w:eastAsia="標楷體" w:hAnsi="標楷體" w:cs="Arial"/>
              </w:rPr>
            </w:pPr>
            <w:r w:rsidRPr="00740034">
              <w:rPr>
                <w:rFonts w:ascii="標楷體" w:eastAsia="標楷體" w:hAnsi="標楷體" w:cs="Arial"/>
                <w:spacing w:val="75"/>
                <w:kern w:val="0"/>
                <w:fitText w:val="1440" w:id="1456636676"/>
              </w:rPr>
              <w:t>推薦意</w:t>
            </w:r>
            <w:r w:rsidRPr="00740034">
              <w:rPr>
                <w:rFonts w:ascii="標楷體" w:eastAsia="標楷體" w:hAnsi="標楷體" w:cs="Arial"/>
                <w:spacing w:val="15"/>
                <w:kern w:val="0"/>
                <w:fitText w:val="1440" w:id="1456636676"/>
              </w:rPr>
              <w:t>見</w:t>
            </w:r>
          </w:p>
        </w:tc>
        <w:tc>
          <w:tcPr>
            <w:tcW w:w="4662" w:type="pct"/>
            <w:gridSpan w:val="5"/>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一、符合實施要點第</w:t>
            </w:r>
            <w:r w:rsidR="002570CD">
              <w:rPr>
                <w:rFonts w:ascii="Arial" w:eastAsia="標楷體" w:hAnsi="標楷體" w:cs="Arial" w:hint="eastAsia"/>
              </w:rPr>
              <w:t>四</w:t>
            </w:r>
            <w:r w:rsidRPr="00BB304B">
              <w:rPr>
                <w:rFonts w:ascii="標楷體" w:eastAsia="標楷體" w:hAnsi="標楷體" w:cs="Arial"/>
              </w:rPr>
              <w:t>點推薦表揚事蹟第（          ）款。</w:t>
            </w:r>
          </w:p>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二、□第一優先   □第二優先    □第三優先    □其他 （     ）</w:t>
            </w:r>
          </w:p>
          <w:p w:rsidR="00740034" w:rsidRPr="00BB304B" w:rsidRDefault="00740034" w:rsidP="00280BE5">
            <w:pPr>
              <w:spacing w:line="440" w:lineRule="exact"/>
              <w:ind w:firstLine="480"/>
              <w:rPr>
                <w:rFonts w:ascii="標楷體" w:eastAsia="標楷體" w:hAnsi="標楷體" w:cs="Arial"/>
              </w:rPr>
            </w:pPr>
            <w:r w:rsidRPr="00BB304B">
              <w:rPr>
                <w:rFonts w:ascii="標楷體" w:eastAsia="標楷體" w:hAnsi="標楷體" w:cs="Arial"/>
              </w:rPr>
              <w:t>（請於適當空格□內打ˇ）</w:t>
            </w:r>
          </w:p>
          <w:p w:rsidR="00740034" w:rsidRDefault="00740034" w:rsidP="00280BE5">
            <w:pPr>
              <w:spacing w:line="440" w:lineRule="exact"/>
              <w:rPr>
                <w:rFonts w:ascii="標楷體" w:eastAsia="標楷體" w:hAnsi="標楷體" w:cs="Arial"/>
              </w:rPr>
            </w:pPr>
            <w:r w:rsidRPr="00BB304B">
              <w:rPr>
                <w:rFonts w:ascii="標楷體" w:eastAsia="標楷體" w:hAnsi="標楷體" w:cs="Arial"/>
              </w:rPr>
              <w:t>三、評語：</w:t>
            </w:r>
          </w:p>
          <w:p w:rsidR="00740034" w:rsidRPr="00BB304B" w:rsidRDefault="00740034" w:rsidP="00280BE5">
            <w:pPr>
              <w:spacing w:line="440" w:lineRule="exact"/>
              <w:rPr>
                <w:rFonts w:ascii="標楷體" w:eastAsia="標楷體" w:hAnsi="標楷體" w:cs="Arial"/>
              </w:rPr>
            </w:pPr>
          </w:p>
        </w:tc>
      </w:tr>
      <w:tr w:rsidR="00740034" w:rsidRPr="00BB304B" w:rsidTr="00370C8A">
        <w:trPr>
          <w:trHeight w:val="1407"/>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BB304B" w:rsidRDefault="00740034" w:rsidP="00280BE5">
            <w:pPr>
              <w:spacing w:line="440" w:lineRule="exact"/>
              <w:ind w:left="113" w:right="113"/>
              <w:jc w:val="center"/>
              <w:rPr>
                <w:rFonts w:ascii="標楷體" w:eastAsia="標楷體" w:hAnsi="標楷體" w:cs="Arial"/>
              </w:rPr>
            </w:pPr>
            <w:r w:rsidRPr="00BB304B">
              <w:rPr>
                <w:rFonts w:ascii="標楷體" w:eastAsia="標楷體" w:hAnsi="標楷體" w:cs="Arial"/>
              </w:rPr>
              <w:t>推薦單位</w:t>
            </w:r>
          </w:p>
        </w:tc>
        <w:tc>
          <w:tcPr>
            <w:tcW w:w="4662" w:type="pct"/>
            <w:gridSpan w:val="5"/>
            <w:tcBorders>
              <w:top w:val="single" w:sz="4" w:space="0" w:color="auto"/>
              <w:left w:val="single" w:sz="4" w:space="0" w:color="auto"/>
              <w:bottom w:val="single" w:sz="4" w:space="0" w:color="auto"/>
              <w:right w:val="single" w:sz="4" w:space="0" w:color="auto"/>
            </w:tcBorders>
          </w:tcPr>
          <w:p w:rsidR="00740034" w:rsidRPr="00BB304B" w:rsidRDefault="00740034" w:rsidP="00280BE5">
            <w:pPr>
              <w:spacing w:line="440" w:lineRule="exact"/>
              <w:rPr>
                <w:rFonts w:ascii="標楷體" w:eastAsia="標楷體" w:hAnsi="標楷體" w:cs="Arial"/>
              </w:rPr>
            </w:pPr>
            <w:r w:rsidRPr="00BB304B">
              <w:rPr>
                <w:rFonts w:ascii="標楷體" w:eastAsia="標楷體" w:hAnsi="標楷體" w:cs="Arial"/>
              </w:rPr>
              <w:t>（推薦單位請加蓋印信）</w:t>
            </w:r>
          </w:p>
        </w:tc>
      </w:tr>
      <w:tr w:rsidR="00740034" w:rsidRPr="00F77A61" w:rsidTr="00370C8A">
        <w:trPr>
          <w:trHeight w:val="2016"/>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標楷體" w:eastAsia="標楷體" w:hAnsi="標楷體" w:cs="Arial"/>
              </w:rPr>
            </w:pPr>
            <w:r w:rsidRPr="00F77A61">
              <w:rPr>
                <w:rFonts w:ascii="標楷體" w:eastAsia="標楷體" w:hAnsi="標楷體" w:cs="Arial"/>
                <w:spacing w:val="240"/>
                <w:kern w:val="0"/>
                <w:fitText w:val="960" w:id="1456636677"/>
              </w:rPr>
              <w:lastRenderedPageBreak/>
              <w:t>附</w:t>
            </w:r>
            <w:r w:rsidRPr="00F77A61">
              <w:rPr>
                <w:rFonts w:ascii="標楷體" w:eastAsia="標楷體" w:hAnsi="標楷體" w:cs="Arial"/>
                <w:kern w:val="0"/>
                <w:fitText w:val="960" w:id="1456636677"/>
              </w:rPr>
              <w:t>註</w:t>
            </w:r>
          </w:p>
        </w:tc>
        <w:tc>
          <w:tcPr>
            <w:tcW w:w="4662" w:type="pct"/>
            <w:gridSpan w:val="5"/>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rPr>
                <w:rFonts w:ascii="標楷體" w:eastAsia="標楷體" w:hAnsi="標楷體" w:cs="Arial"/>
              </w:rPr>
            </w:pPr>
            <w:r w:rsidRPr="00F77A61">
              <w:rPr>
                <w:rFonts w:ascii="標楷體" w:eastAsia="標楷體" w:hAnsi="標楷體" w:cs="Arial"/>
              </w:rPr>
              <w:t>一、請檢附被推薦團體之立案證書或登記證書影本。</w:t>
            </w:r>
          </w:p>
          <w:p w:rsidR="00740034" w:rsidRPr="00F77A61" w:rsidRDefault="00740034" w:rsidP="00280BE5">
            <w:pPr>
              <w:tabs>
                <w:tab w:val="left" w:pos="523"/>
              </w:tabs>
              <w:spacing w:line="440" w:lineRule="exact"/>
              <w:ind w:left="560" w:hanging="560"/>
              <w:rPr>
                <w:rFonts w:ascii="標楷體" w:eastAsia="標楷體" w:hAnsi="標楷體" w:cs="Arial"/>
              </w:rPr>
            </w:pPr>
            <w:r w:rsidRPr="00F77A61">
              <w:rPr>
                <w:rFonts w:ascii="標楷體" w:eastAsia="標楷體" w:hAnsi="標楷體" w:cs="Arial"/>
              </w:rPr>
              <w:t>二、推薦單位請加蓋印信並填妥相關基本資料（證明文書、圖片及活動照片），如不齊全者，不予受理。</w:t>
            </w:r>
          </w:p>
          <w:p w:rsidR="00740034" w:rsidRPr="00F77A61" w:rsidRDefault="00740034" w:rsidP="00280BE5">
            <w:pPr>
              <w:spacing w:line="440" w:lineRule="exact"/>
              <w:rPr>
                <w:rFonts w:ascii="標楷體" w:eastAsia="標楷體" w:hAnsi="標楷體" w:cs="Arial"/>
              </w:rPr>
            </w:pPr>
            <w:r w:rsidRPr="00F77A61">
              <w:rPr>
                <w:rFonts w:ascii="標楷體" w:eastAsia="標楷體" w:hAnsi="標楷體" w:cs="Arial"/>
              </w:rPr>
              <w:t>三、</w:t>
            </w:r>
            <w:r w:rsidRPr="00F77A61">
              <w:rPr>
                <w:rFonts w:ascii="Arial" w:eastAsia="標楷體" w:hAnsi="標楷體" w:cs="Arial"/>
              </w:rPr>
              <w:t>本資料僅作貢獻獎徵件審查用，</w:t>
            </w:r>
            <w:r w:rsidRPr="00F77A61">
              <w:rPr>
                <w:rFonts w:ascii="標楷體" w:eastAsia="標楷體" w:hAnsi="標楷體" w:cs="Arial"/>
              </w:rPr>
              <w:t>得獎名單於公告前，概不受理查詢。</w:t>
            </w:r>
          </w:p>
          <w:p w:rsidR="00740034" w:rsidRPr="00F77A61" w:rsidRDefault="00740034" w:rsidP="00280BE5">
            <w:pPr>
              <w:spacing w:line="440" w:lineRule="exact"/>
              <w:rPr>
                <w:rFonts w:ascii="Arial" w:eastAsia="標楷體" w:hAnsi="標楷體" w:cs="Arial"/>
              </w:rPr>
            </w:pPr>
            <w:r w:rsidRPr="00F77A61">
              <w:rPr>
                <w:rFonts w:ascii="Arial" w:eastAsia="標楷體" w:hAnsi="標楷體" w:cs="Arial"/>
              </w:rPr>
              <w:t>四、</w:t>
            </w:r>
            <w:r w:rsidRPr="00F77A61">
              <w:rPr>
                <w:rFonts w:ascii="Arial" w:eastAsia="標楷體" w:hAnsi="標楷體" w:cs="Arial" w:hint="eastAsia"/>
              </w:rPr>
              <w:t>經評選後之獲獎者推薦文件隨公文歸檔（依檔號及保存年限規定：十年）。</w:t>
            </w:r>
          </w:p>
          <w:p w:rsidR="00740034" w:rsidRPr="00F77A61" w:rsidRDefault="00740034" w:rsidP="00280BE5">
            <w:pPr>
              <w:spacing w:line="440" w:lineRule="exact"/>
              <w:rPr>
                <w:rFonts w:ascii="標楷體" w:eastAsia="標楷體" w:hAnsi="標楷體" w:cs="Arial"/>
              </w:rPr>
            </w:pPr>
            <w:r w:rsidRPr="00F77A61">
              <w:rPr>
                <w:rFonts w:ascii="Arial" w:eastAsia="標楷體" w:hAnsi="標楷體" w:cs="Arial" w:hint="eastAsia"/>
              </w:rPr>
              <w:t>五、經評選後未獲獎者之推薦文件，將於當年度活動辦理完畢後三個月內予以銷毀。</w:t>
            </w:r>
          </w:p>
        </w:tc>
      </w:tr>
    </w:tbl>
    <w:p w:rsidR="00740034" w:rsidRPr="00F77A61" w:rsidRDefault="00740034" w:rsidP="00740034">
      <w:pPr>
        <w:rPr>
          <w:rFonts w:ascii="標楷體" w:eastAsia="標楷體" w:hAnsi="標楷體" w:cs="Arial"/>
        </w:rPr>
      </w:pPr>
      <w:r w:rsidRPr="00F77A61">
        <w:rPr>
          <w:rFonts w:ascii="標楷體" w:eastAsia="標楷體" w:hAnsi="標楷體" w:hint="eastAsia"/>
        </w:rPr>
        <w:t xml:space="preserve">乙表                                           </w:t>
      </w:r>
    </w:p>
    <w:tbl>
      <w:tblPr>
        <w:tblW w:w="5931" w:type="pct"/>
        <w:tblInd w:w="-110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00"/>
        <w:gridCol w:w="2197"/>
        <w:gridCol w:w="1760"/>
        <w:gridCol w:w="2950"/>
        <w:gridCol w:w="2804"/>
      </w:tblGrid>
      <w:tr w:rsidR="00740034" w:rsidRPr="00F77A61" w:rsidTr="00370C8A">
        <w:tc>
          <w:tcPr>
            <w:tcW w:w="5000" w:type="pct"/>
            <w:gridSpan w:val="5"/>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jc w:val="center"/>
              <w:rPr>
                <w:rFonts w:ascii="標楷體" w:eastAsia="標楷體"/>
              </w:rPr>
            </w:pPr>
            <w:r w:rsidRPr="00F77A61">
              <w:rPr>
                <w:rFonts w:ascii="標楷體" w:eastAsia="標楷體" w:hint="eastAsia"/>
              </w:rPr>
              <w:t>教育部○○年度表揚</w:t>
            </w:r>
            <w:r w:rsidRPr="00F77A61">
              <w:rPr>
                <w:rFonts w:eastAsia="標楷體" w:hint="eastAsia"/>
              </w:rPr>
              <w:t>推展本土語言傑出貢獻</w:t>
            </w:r>
            <w:r w:rsidRPr="00F77A61">
              <w:rPr>
                <w:rFonts w:ascii="標楷體" w:eastAsia="標楷體" w:hint="eastAsia"/>
              </w:rPr>
              <w:t>團體及個人推薦表（個人部分）</w:t>
            </w:r>
          </w:p>
        </w:tc>
      </w:tr>
      <w:tr w:rsidR="00740034" w:rsidRPr="00F77A61" w:rsidTr="00370C8A">
        <w:trPr>
          <w:cantSplit/>
          <w:trHeight w:val="261"/>
        </w:trPr>
        <w:tc>
          <w:tcPr>
            <w:tcW w:w="338"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rPr>
              <w:t>被</w:t>
            </w:r>
            <w:r w:rsidRPr="00F77A61">
              <w:rPr>
                <w:rFonts w:ascii="Arial" w:eastAsia="標楷體" w:hAnsi="Arial" w:cs="Arial"/>
              </w:rPr>
              <w:t xml:space="preserve"> </w:t>
            </w:r>
            <w:r w:rsidRPr="00F77A61">
              <w:rPr>
                <w:rFonts w:ascii="Arial" w:eastAsia="標楷體" w:hAnsi="標楷體" w:cs="Arial"/>
              </w:rPr>
              <w:t>推</w:t>
            </w:r>
            <w:r w:rsidRPr="00F77A61">
              <w:rPr>
                <w:rFonts w:ascii="Arial" w:eastAsia="標楷體" w:hAnsi="Arial" w:cs="Arial"/>
              </w:rPr>
              <w:t xml:space="preserve"> </w:t>
            </w:r>
            <w:r w:rsidRPr="00F77A61">
              <w:rPr>
                <w:rFonts w:ascii="Arial" w:eastAsia="標楷體" w:hAnsi="標楷體" w:cs="Arial"/>
              </w:rPr>
              <w:t>薦</w:t>
            </w:r>
            <w:r w:rsidRPr="00F77A61">
              <w:rPr>
                <w:rFonts w:ascii="Arial" w:eastAsia="標楷體" w:hAnsi="Arial" w:cs="Arial"/>
              </w:rPr>
              <w:t xml:space="preserve"> </w:t>
            </w:r>
            <w:r w:rsidRPr="00F77A61">
              <w:rPr>
                <w:rFonts w:ascii="Arial" w:eastAsia="標楷體" w:hAnsi="標楷體" w:cs="Arial"/>
              </w:rPr>
              <w:t>個</w:t>
            </w:r>
            <w:r w:rsidRPr="00F77A61">
              <w:rPr>
                <w:rFonts w:ascii="Arial" w:eastAsia="標楷體" w:hAnsi="Arial" w:cs="Arial"/>
              </w:rPr>
              <w:t xml:space="preserve"> </w:t>
            </w:r>
            <w:r w:rsidRPr="00F77A61">
              <w:rPr>
                <w:rFonts w:ascii="Arial" w:eastAsia="標楷體" w:hAnsi="標楷體" w:cs="Arial"/>
              </w:rPr>
              <w:t>人</w:t>
            </w:r>
          </w:p>
        </w:tc>
        <w:tc>
          <w:tcPr>
            <w:tcW w:w="1057"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ind w:leftChars="50" w:left="120" w:rightChars="50" w:right="120"/>
              <w:rPr>
                <w:rFonts w:ascii="Arial" w:eastAsia="標楷體" w:hAnsi="Arial" w:cs="Arial"/>
              </w:rPr>
            </w:pPr>
            <w:r w:rsidRPr="00F77A61">
              <w:rPr>
                <w:rFonts w:ascii="Arial" w:eastAsia="標楷體" w:hAnsi="標楷體" w:cs="Arial"/>
              </w:rPr>
              <w:t>姓</w:t>
            </w:r>
            <w:r w:rsidRPr="00F77A61">
              <w:rPr>
                <w:rFonts w:ascii="Arial" w:eastAsia="標楷體" w:hAnsi="Arial" w:cs="Arial"/>
              </w:rPr>
              <w:t xml:space="preserve">     </w:t>
            </w:r>
            <w:r w:rsidRPr="00F77A61">
              <w:rPr>
                <w:rFonts w:ascii="Arial" w:eastAsia="標楷體" w:hAnsi="標楷體" w:cs="Arial"/>
              </w:rPr>
              <w:t>名</w:t>
            </w:r>
          </w:p>
        </w:tc>
        <w:tc>
          <w:tcPr>
            <w:tcW w:w="839"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jc w:val="center"/>
              <w:rPr>
                <w:rFonts w:ascii="Arial" w:eastAsia="標楷體" w:hAnsi="Arial" w:cs="Arial"/>
              </w:rPr>
            </w:pPr>
            <w:r w:rsidRPr="00F77A61">
              <w:rPr>
                <w:rFonts w:ascii="Arial" w:eastAsia="標楷體" w:hAnsi="標楷體" w:cs="Arial"/>
              </w:rPr>
              <w:t>性</w:t>
            </w:r>
            <w:r w:rsidRPr="00F77A61">
              <w:rPr>
                <w:rFonts w:ascii="Arial" w:eastAsia="標楷體" w:hAnsi="Arial" w:cs="Arial"/>
              </w:rPr>
              <w:t xml:space="preserve">       </w:t>
            </w:r>
            <w:r w:rsidRPr="00F77A61">
              <w:rPr>
                <w:rFonts w:ascii="Arial" w:eastAsia="標楷體" w:hAnsi="標楷體" w:cs="Arial"/>
              </w:rPr>
              <w:t>別</w:t>
            </w:r>
          </w:p>
        </w:tc>
        <w:tc>
          <w:tcPr>
            <w:tcW w:w="141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ind w:leftChars="-28" w:left="-67" w:firstLineChars="37" w:firstLine="89"/>
              <w:jc w:val="center"/>
              <w:rPr>
                <w:rFonts w:ascii="Arial" w:eastAsia="標楷體" w:hAnsi="Arial" w:cs="Arial"/>
              </w:rPr>
            </w:pPr>
            <w:r w:rsidRPr="00F77A61">
              <w:rPr>
                <w:rFonts w:ascii="Arial" w:eastAsia="標楷體" w:hAnsi="標楷體" w:cs="Arial"/>
              </w:rPr>
              <w:t>出</w:t>
            </w:r>
            <w:r w:rsidRPr="00F77A61">
              <w:rPr>
                <w:rFonts w:ascii="Arial" w:eastAsia="標楷體" w:hAnsi="Arial" w:cs="Arial"/>
              </w:rPr>
              <w:t xml:space="preserve"> </w:t>
            </w:r>
            <w:r w:rsidRPr="00F77A61">
              <w:rPr>
                <w:rFonts w:ascii="Arial" w:eastAsia="標楷體" w:hAnsi="標楷體" w:cs="Arial"/>
              </w:rPr>
              <w:t>生</w:t>
            </w:r>
            <w:r w:rsidRPr="00F77A61">
              <w:rPr>
                <w:rFonts w:ascii="Arial" w:eastAsia="標楷體" w:hAnsi="Arial" w:cs="Arial"/>
              </w:rPr>
              <w:t xml:space="preserve"> </w:t>
            </w:r>
            <w:r w:rsidRPr="00F77A61">
              <w:rPr>
                <w:rFonts w:ascii="Arial" w:eastAsia="標楷體" w:hAnsi="標楷體" w:cs="Arial"/>
              </w:rPr>
              <w:t>日</w:t>
            </w:r>
            <w:r w:rsidRPr="00F77A61">
              <w:rPr>
                <w:rFonts w:ascii="Arial" w:eastAsia="標楷體" w:hAnsi="Arial" w:cs="Arial"/>
              </w:rPr>
              <w:t xml:space="preserve"> </w:t>
            </w:r>
            <w:r w:rsidRPr="00F77A61">
              <w:rPr>
                <w:rFonts w:ascii="Arial" w:eastAsia="標楷體" w:hAnsi="標楷體" w:cs="Arial"/>
              </w:rPr>
              <w:t>期</w:t>
            </w:r>
          </w:p>
        </w:tc>
        <w:tc>
          <w:tcPr>
            <w:tcW w:w="134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jc w:val="center"/>
              <w:rPr>
                <w:rFonts w:ascii="Arial" w:eastAsia="標楷體" w:hAnsi="Arial" w:cs="Arial"/>
              </w:rPr>
            </w:pPr>
            <w:r w:rsidRPr="00F77A61">
              <w:rPr>
                <w:rFonts w:ascii="Arial" w:eastAsia="標楷體" w:hAnsi="標楷體" w:cs="Arial"/>
              </w:rPr>
              <w:t>學</w:t>
            </w:r>
            <w:r w:rsidRPr="00F77A61">
              <w:rPr>
                <w:rFonts w:ascii="Arial" w:eastAsia="標楷體" w:hAnsi="Arial" w:cs="Arial"/>
              </w:rPr>
              <w:t xml:space="preserve">      </w:t>
            </w:r>
            <w:r w:rsidRPr="00F77A61">
              <w:rPr>
                <w:rFonts w:ascii="Arial" w:eastAsia="標楷體" w:hAnsi="標楷體" w:cs="Arial"/>
              </w:rPr>
              <w:t>經</w:t>
            </w:r>
            <w:r w:rsidRPr="00F77A61">
              <w:rPr>
                <w:rFonts w:ascii="Arial" w:eastAsia="標楷體" w:hAnsi="Arial" w:cs="Arial"/>
              </w:rPr>
              <w:t xml:space="preserve">      </w:t>
            </w:r>
            <w:r w:rsidRPr="00F77A61">
              <w:rPr>
                <w:rFonts w:ascii="Arial" w:eastAsia="標楷體" w:hAnsi="標楷體" w:cs="Arial"/>
              </w:rPr>
              <w:t>歷</w:t>
            </w:r>
          </w:p>
        </w:tc>
      </w:tr>
      <w:tr w:rsidR="00740034" w:rsidRPr="00F77A61" w:rsidTr="00370C8A">
        <w:trPr>
          <w:cantSplit/>
          <w:trHeight w:val="475"/>
        </w:trPr>
        <w:tc>
          <w:tcPr>
            <w:tcW w:w="338" w:type="pct"/>
            <w:vMerge/>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widowControl/>
              <w:spacing w:line="440" w:lineRule="exact"/>
              <w:rPr>
                <w:rFonts w:ascii="Arial" w:eastAsia="標楷體" w:hAnsi="Arial" w:cs="Arial"/>
              </w:rPr>
            </w:pPr>
          </w:p>
        </w:tc>
        <w:tc>
          <w:tcPr>
            <w:tcW w:w="1057"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rPr>
                <w:rFonts w:ascii="Arial" w:eastAsia="標楷體" w:hAnsi="Arial" w:cs="Arial"/>
              </w:rPr>
            </w:pPr>
          </w:p>
        </w:tc>
        <w:tc>
          <w:tcPr>
            <w:tcW w:w="839"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ind w:firstLineChars="147" w:firstLine="353"/>
              <w:rPr>
                <w:rFonts w:ascii="Arial" w:eastAsia="標楷體" w:hAnsi="Arial" w:cs="Arial"/>
              </w:rPr>
            </w:pPr>
          </w:p>
        </w:tc>
        <w:tc>
          <w:tcPr>
            <w:tcW w:w="141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jc w:val="center"/>
              <w:rPr>
                <w:rFonts w:ascii="Arial" w:eastAsia="標楷體" w:hAnsi="Arial" w:cs="Arial"/>
              </w:rPr>
            </w:pPr>
            <w:r w:rsidRPr="00F77A61">
              <w:rPr>
                <w:rFonts w:ascii="Arial" w:eastAsia="標楷體" w:hAnsi="標楷體" w:cs="Arial"/>
              </w:rPr>
              <w:t>年</w:t>
            </w:r>
            <w:r w:rsidRPr="00F77A61">
              <w:rPr>
                <w:rFonts w:ascii="Arial" w:eastAsia="標楷體" w:hAnsi="Arial" w:cs="Arial"/>
              </w:rPr>
              <w:t xml:space="preserve">  </w:t>
            </w:r>
            <w:r w:rsidRPr="00F77A61">
              <w:rPr>
                <w:rFonts w:ascii="Arial" w:eastAsia="標楷體" w:hAnsi="標楷體" w:cs="Arial"/>
              </w:rPr>
              <w:t>月</w:t>
            </w:r>
            <w:r w:rsidRPr="00F77A61">
              <w:rPr>
                <w:rFonts w:ascii="Arial" w:eastAsia="標楷體" w:hAnsi="Arial" w:cs="Arial"/>
              </w:rPr>
              <w:t xml:space="preserve">  </w:t>
            </w:r>
            <w:r w:rsidRPr="00F77A61">
              <w:rPr>
                <w:rFonts w:ascii="Arial" w:eastAsia="標楷體" w:hAnsi="標楷體" w:cs="Arial"/>
              </w:rPr>
              <w:t>日</w:t>
            </w:r>
          </w:p>
        </w:tc>
        <w:tc>
          <w:tcPr>
            <w:tcW w:w="134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rPr>
                <w:rFonts w:ascii="Arial" w:eastAsia="標楷體" w:hAnsi="Arial" w:cs="Arial"/>
              </w:rPr>
            </w:pPr>
          </w:p>
        </w:tc>
      </w:tr>
      <w:tr w:rsidR="00740034" w:rsidRPr="00F77A61" w:rsidTr="00370C8A">
        <w:trPr>
          <w:cantSplit/>
          <w:trHeight w:val="220"/>
        </w:trPr>
        <w:tc>
          <w:tcPr>
            <w:tcW w:w="338" w:type="pct"/>
            <w:vMerge/>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widowControl/>
              <w:spacing w:line="440" w:lineRule="exact"/>
              <w:rPr>
                <w:rFonts w:ascii="Arial" w:eastAsia="標楷體" w:hAnsi="Arial" w:cs="Arial"/>
              </w:rPr>
            </w:pPr>
          </w:p>
        </w:tc>
        <w:tc>
          <w:tcPr>
            <w:tcW w:w="1057" w:type="pct"/>
            <w:vMerge w:val="restar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pStyle w:val="a9"/>
              <w:spacing w:line="440" w:lineRule="exact"/>
              <w:ind w:left="138" w:firstLine="0"/>
              <w:jc w:val="both"/>
              <w:rPr>
                <w:rFonts w:ascii="Arial" w:eastAsia="標楷體" w:hAnsi="Arial" w:cs="Arial"/>
                <w:szCs w:val="24"/>
              </w:rPr>
            </w:pPr>
            <w:r w:rsidRPr="00F77A61">
              <w:rPr>
                <w:rFonts w:ascii="Arial" w:eastAsia="標楷體" w:hAnsi="標楷體" w:cs="Arial"/>
                <w:color w:val="auto"/>
                <w:szCs w:val="24"/>
              </w:rPr>
              <w:t>請貼最近六個月內</w:t>
            </w:r>
            <w:r w:rsidRPr="00F77A61">
              <w:rPr>
                <w:rFonts w:ascii="Arial" w:eastAsia="標楷體" w:hAnsi="標楷體" w:cs="Arial" w:hint="eastAsia"/>
                <w:color w:val="auto"/>
                <w:szCs w:val="24"/>
              </w:rPr>
              <w:t>二</w:t>
            </w:r>
            <w:r w:rsidRPr="00F77A61">
              <w:rPr>
                <w:rFonts w:ascii="Arial" w:eastAsia="標楷體" w:hAnsi="標楷體" w:cs="Arial"/>
                <w:color w:val="auto"/>
                <w:szCs w:val="24"/>
              </w:rPr>
              <w:t>吋半身照片</w:t>
            </w:r>
            <w:r w:rsidRPr="00F77A61">
              <w:rPr>
                <w:rFonts w:ascii="Arial" w:eastAsia="標楷體" w:hAnsi="標楷體" w:cs="Arial" w:hint="eastAsia"/>
                <w:color w:val="auto"/>
                <w:szCs w:val="24"/>
              </w:rPr>
              <w:t>一</w:t>
            </w:r>
            <w:r w:rsidRPr="00F77A61">
              <w:rPr>
                <w:rFonts w:ascii="Arial" w:eastAsia="標楷體" w:hAnsi="標楷體" w:cs="Arial"/>
                <w:color w:val="auto"/>
                <w:szCs w:val="24"/>
              </w:rPr>
              <w:t>張</w:t>
            </w:r>
          </w:p>
        </w:tc>
        <w:tc>
          <w:tcPr>
            <w:tcW w:w="839"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pStyle w:val="a9"/>
              <w:spacing w:line="440" w:lineRule="exact"/>
              <w:ind w:hanging="140"/>
              <w:rPr>
                <w:rFonts w:ascii="Arial" w:eastAsia="標楷體" w:hAnsi="Arial" w:cs="Arial"/>
                <w:color w:val="auto"/>
                <w:szCs w:val="24"/>
              </w:rPr>
            </w:pPr>
            <w:r w:rsidRPr="00F77A61">
              <w:rPr>
                <w:rFonts w:ascii="Arial" w:eastAsia="標楷體" w:hAnsi="標楷體" w:cs="Arial"/>
                <w:color w:val="auto"/>
                <w:spacing w:val="15"/>
                <w:kern w:val="0"/>
                <w:szCs w:val="24"/>
                <w:fitText w:val="1440" w:id="1456636678"/>
              </w:rPr>
              <w:t>服</w:t>
            </w:r>
            <w:r w:rsidRPr="00F77A61">
              <w:rPr>
                <w:rFonts w:ascii="Arial" w:eastAsia="標楷體" w:hAnsi="Arial" w:cs="Arial"/>
                <w:color w:val="auto"/>
                <w:spacing w:val="15"/>
                <w:kern w:val="0"/>
                <w:szCs w:val="24"/>
                <w:fitText w:val="1440" w:id="1456636678"/>
              </w:rPr>
              <w:t xml:space="preserve"> </w:t>
            </w:r>
            <w:r w:rsidRPr="00F77A61">
              <w:rPr>
                <w:rFonts w:ascii="Arial" w:eastAsia="標楷體" w:hAnsi="標楷體" w:cs="Arial"/>
                <w:color w:val="auto"/>
                <w:spacing w:val="15"/>
                <w:kern w:val="0"/>
                <w:szCs w:val="24"/>
                <w:fitText w:val="1440" w:id="1456636678"/>
              </w:rPr>
              <w:t>務</w:t>
            </w:r>
            <w:r w:rsidRPr="00F77A61">
              <w:rPr>
                <w:rFonts w:ascii="Arial" w:eastAsia="標楷體" w:hAnsi="Arial" w:cs="Arial"/>
                <w:color w:val="auto"/>
                <w:spacing w:val="15"/>
                <w:kern w:val="0"/>
                <w:szCs w:val="24"/>
                <w:fitText w:val="1440" w:id="1456636678"/>
              </w:rPr>
              <w:t xml:space="preserve"> </w:t>
            </w:r>
            <w:r w:rsidRPr="00F77A61">
              <w:rPr>
                <w:rFonts w:ascii="Arial" w:eastAsia="標楷體" w:hAnsi="標楷體" w:cs="Arial"/>
                <w:color w:val="auto"/>
                <w:spacing w:val="15"/>
                <w:kern w:val="0"/>
                <w:szCs w:val="24"/>
                <w:fitText w:val="1440" w:id="1456636678"/>
              </w:rPr>
              <w:t>單</w:t>
            </w:r>
            <w:r w:rsidRPr="00F77A61">
              <w:rPr>
                <w:rFonts w:ascii="Arial" w:eastAsia="標楷體" w:hAnsi="Arial" w:cs="Arial"/>
                <w:color w:val="auto"/>
                <w:spacing w:val="15"/>
                <w:kern w:val="0"/>
                <w:szCs w:val="24"/>
                <w:fitText w:val="1440" w:id="1456636678"/>
              </w:rPr>
              <w:t xml:space="preserve"> </w:t>
            </w:r>
            <w:r w:rsidRPr="00F77A61">
              <w:rPr>
                <w:rFonts w:ascii="Arial" w:eastAsia="標楷體" w:hAnsi="標楷體" w:cs="Arial"/>
                <w:color w:val="auto"/>
                <w:spacing w:val="-30"/>
                <w:kern w:val="0"/>
                <w:szCs w:val="24"/>
                <w:fitText w:val="1440" w:id="1456636678"/>
              </w:rPr>
              <w:t>位</w:t>
            </w:r>
          </w:p>
        </w:tc>
        <w:tc>
          <w:tcPr>
            <w:tcW w:w="141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jc w:val="center"/>
              <w:rPr>
                <w:rFonts w:ascii="Arial" w:eastAsia="標楷體" w:hAnsi="Arial" w:cs="Arial"/>
              </w:rPr>
            </w:pPr>
            <w:r w:rsidRPr="00F77A61">
              <w:rPr>
                <w:rFonts w:ascii="Arial" w:eastAsia="標楷體" w:hAnsi="標楷體" w:cs="Arial"/>
              </w:rPr>
              <w:t>聯</w:t>
            </w:r>
            <w:r w:rsidRPr="00F77A61">
              <w:rPr>
                <w:rFonts w:ascii="Arial" w:eastAsia="標楷體" w:hAnsi="Arial" w:cs="Arial"/>
              </w:rPr>
              <w:t xml:space="preserve">    </w:t>
            </w:r>
            <w:r w:rsidRPr="00F77A61">
              <w:rPr>
                <w:rFonts w:ascii="Arial" w:eastAsia="標楷體" w:hAnsi="標楷體" w:cs="Arial"/>
              </w:rPr>
              <w:t>絡</w:t>
            </w:r>
            <w:r w:rsidRPr="00F77A61">
              <w:rPr>
                <w:rFonts w:ascii="Arial" w:eastAsia="標楷體" w:hAnsi="Arial" w:cs="Arial"/>
              </w:rPr>
              <w:t xml:space="preserve">    </w:t>
            </w:r>
            <w:r w:rsidRPr="00F77A61">
              <w:rPr>
                <w:rFonts w:ascii="Arial" w:eastAsia="標楷體" w:hAnsi="標楷體" w:cs="Arial"/>
              </w:rPr>
              <w:t>方</w:t>
            </w:r>
            <w:r w:rsidRPr="00F77A61">
              <w:rPr>
                <w:rFonts w:ascii="Arial" w:eastAsia="標楷體" w:hAnsi="Arial" w:cs="Arial"/>
              </w:rPr>
              <w:t xml:space="preserve">    </w:t>
            </w:r>
            <w:r w:rsidRPr="00F77A61">
              <w:rPr>
                <w:rFonts w:ascii="Arial" w:eastAsia="標楷體" w:hAnsi="標楷體" w:cs="Arial"/>
              </w:rPr>
              <w:t>式</w:t>
            </w:r>
          </w:p>
        </w:tc>
        <w:tc>
          <w:tcPr>
            <w:tcW w:w="134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jc w:val="center"/>
              <w:rPr>
                <w:rFonts w:ascii="Arial" w:eastAsia="標楷體" w:hAnsi="Arial" w:cs="Arial"/>
              </w:rPr>
            </w:pPr>
            <w:r w:rsidRPr="00F77A61">
              <w:rPr>
                <w:rFonts w:ascii="Arial" w:eastAsia="標楷體" w:hAnsi="標楷體" w:cs="Arial"/>
              </w:rPr>
              <w:t>承</w:t>
            </w:r>
            <w:r w:rsidRPr="00F77A61">
              <w:rPr>
                <w:rFonts w:ascii="Arial" w:eastAsia="標楷體" w:hAnsi="Arial" w:cs="Arial"/>
              </w:rPr>
              <w:t xml:space="preserve">      </w:t>
            </w:r>
            <w:r w:rsidRPr="00F77A61">
              <w:rPr>
                <w:rFonts w:ascii="Arial" w:eastAsia="標楷體" w:hAnsi="標楷體" w:cs="Arial"/>
              </w:rPr>
              <w:t>辦</w:t>
            </w:r>
            <w:r w:rsidRPr="00F77A61">
              <w:rPr>
                <w:rFonts w:ascii="Arial" w:eastAsia="標楷體" w:hAnsi="Arial" w:cs="Arial"/>
              </w:rPr>
              <w:t xml:space="preserve">      </w:t>
            </w:r>
            <w:r w:rsidRPr="00F77A61">
              <w:rPr>
                <w:rFonts w:ascii="Arial" w:eastAsia="標楷體" w:hAnsi="標楷體" w:cs="Arial"/>
              </w:rPr>
              <w:t>人</w:t>
            </w:r>
          </w:p>
        </w:tc>
      </w:tr>
      <w:tr w:rsidR="00740034" w:rsidRPr="00F77A61" w:rsidTr="00370C8A">
        <w:trPr>
          <w:cantSplit/>
          <w:trHeight w:val="1553"/>
        </w:trPr>
        <w:tc>
          <w:tcPr>
            <w:tcW w:w="338" w:type="pct"/>
            <w:vMerge/>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widowControl/>
              <w:spacing w:line="440" w:lineRule="exact"/>
              <w:rPr>
                <w:rFonts w:ascii="Arial" w:eastAsia="標楷體" w:hAnsi="Arial" w:cs="Arial"/>
              </w:rPr>
            </w:pPr>
          </w:p>
        </w:tc>
        <w:tc>
          <w:tcPr>
            <w:tcW w:w="1057" w:type="pct"/>
            <w:vMerge/>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widowControl/>
              <w:spacing w:line="440" w:lineRule="exact"/>
              <w:rPr>
                <w:rFonts w:ascii="Arial" w:eastAsia="標楷體" w:hAnsi="Arial" w:cs="Arial"/>
              </w:rPr>
            </w:pPr>
          </w:p>
        </w:tc>
        <w:tc>
          <w:tcPr>
            <w:tcW w:w="839"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pStyle w:val="a9"/>
              <w:spacing w:line="440" w:lineRule="exact"/>
              <w:rPr>
                <w:rFonts w:ascii="Arial" w:eastAsia="標楷體" w:hAnsi="Arial" w:cs="Arial"/>
                <w:color w:val="auto"/>
                <w:szCs w:val="24"/>
              </w:rPr>
            </w:pPr>
          </w:p>
        </w:tc>
        <w:tc>
          <w:tcPr>
            <w:tcW w:w="141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電話：公：（</w:t>
            </w:r>
            <w:r w:rsidRPr="00F77A61">
              <w:rPr>
                <w:rFonts w:ascii="Arial" w:eastAsia="標楷體" w:hAnsi="Arial" w:cs="Arial"/>
              </w:rPr>
              <w:t xml:space="preserve"> </w:t>
            </w:r>
            <w:r w:rsidRPr="00F77A61">
              <w:rPr>
                <w:rFonts w:ascii="Arial" w:eastAsia="標楷體" w:hAnsi="標楷體" w:cs="Arial"/>
              </w:rPr>
              <w:t>）</w:t>
            </w:r>
          </w:p>
          <w:p w:rsidR="00740034" w:rsidRPr="00F77A61" w:rsidRDefault="00740034" w:rsidP="00280BE5">
            <w:pPr>
              <w:spacing w:line="440" w:lineRule="exact"/>
              <w:ind w:firstLineChars="300" w:firstLine="720"/>
              <w:rPr>
                <w:rFonts w:ascii="Arial" w:eastAsia="標楷體" w:hAnsi="Arial" w:cs="Arial"/>
              </w:rPr>
            </w:pPr>
            <w:r w:rsidRPr="00F77A61">
              <w:rPr>
                <w:rFonts w:ascii="Arial" w:eastAsia="標楷體" w:hAnsi="標楷體" w:cs="Arial"/>
              </w:rPr>
              <w:t>宅：（</w:t>
            </w:r>
            <w:r w:rsidRPr="00F77A61">
              <w:rPr>
                <w:rFonts w:ascii="Arial" w:eastAsia="標楷體" w:hAnsi="Arial" w:cs="Arial"/>
              </w:rPr>
              <w:t xml:space="preserve"> </w:t>
            </w:r>
            <w:r w:rsidRPr="00F77A61">
              <w:rPr>
                <w:rFonts w:ascii="Arial" w:eastAsia="標楷體" w:hAnsi="標楷體" w:cs="Arial"/>
              </w:rPr>
              <w:t>）</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手機：</w:t>
            </w:r>
          </w:p>
          <w:p w:rsidR="00740034" w:rsidRPr="00F77A61" w:rsidRDefault="00740034" w:rsidP="00280BE5">
            <w:pPr>
              <w:spacing w:line="440" w:lineRule="exact"/>
              <w:rPr>
                <w:rFonts w:ascii="Arial" w:eastAsia="標楷體" w:hAnsi="Arial" w:cs="Arial"/>
              </w:rPr>
            </w:pPr>
            <w:r w:rsidRPr="00F77A61">
              <w:rPr>
                <w:rFonts w:ascii="Arial" w:eastAsia="標楷體" w:hAnsi="Arial" w:cs="Arial"/>
              </w:rPr>
              <w:t>E-mail</w:t>
            </w:r>
            <w:r w:rsidRPr="00F77A61">
              <w:rPr>
                <w:rFonts w:ascii="Arial" w:eastAsia="標楷體" w:hAnsi="標楷體" w:cs="Arial"/>
              </w:rPr>
              <w:t>：</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地</w:t>
            </w:r>
            <w:r w:rsidRPr="00F77A61">
              <w:rPr>
                <w:rFonts w:ascii="標楷體" w:eastAsia="標楷體" w:hAnsi="標楷體" w:cs="Arial"/>
              </w:rPr>
              <w:t>址：□□□□□</w:t>
            </w:r>
          </w:p>
        </w:tc>
        <w:tc>
          <w:tcPr>
            <w:tcW w:w="1348" w:type="pct"/>
            <w:tcBorders>
              <w:top w:val="single" w:sz="4" w:space="0" w:color="auto"/>
              <w:left w:val="single" w:sz="4" w:space="0" w:color="auto"/>
              <w:bottom w:val="single" w:sz="4" w:space="0" w:color="auto"/>
              <w:right w:val="single" w:sz="4" w:space="0" w:color="auto"/>
            </w:tcBorders>
            <w:vAlign w:val="center"/>
          </w:tcPr>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姓名：</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電話：（</w:t>
            </w:r>
            <w:r w:rsidRPr="00F77A61">
              <w:rPr>
                <w:rFonts w:ascii="Arial" w:eastAsia="標楷體" w:hAnsi="Arial" w:cs="Arial"/>
              </w:rPr>
              <w:t xml:space="preserve"> </w:t>
            </w:r>
            <w:r w:rsidRPr="00F77A61">
              <w:rPr>
                <w:rFonts w:ascii="Arial" w:eastAsia="標楷體" w:hAnsi="標楷體" w:cs="Arial"/>
              </w:rPr>
              <w:t>）</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手機：</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傳真：（</w:t>
            </w:r>
            <w:r w:rsidRPr="00F77A61">
              <w:rPr>
                <w:rFonts w:ascii="Arial" w:eastAsia="標楷體" w:hAnsi="Arial" w:cs="Arial"/>
              </w:rPr>
              <w:t xml:space="preserve"> </w:t>
            </w:r>
            <w:r w:rsidRPr="00F77A61">
              <w:rPr>
                <w:rFonts w:ascii="Arial" w:eastAsia="標楷體" w:hAnsi="標楷體" w:cs="Arial"/>
              </w:rPr>
              <w:t>）</w:t>
            </w:r>
          </w:p>
          <w:p w:rsidR="00740034" w:rsidRPr="00F77A61" w:rsidRDefault="00740034" w:rsidP="00280BE5">
            <w:pPr>
              <w:spacing w:line="440" w:lineRule="exact"/>
              <w:ind w:left="-148" w:firstLine="148"/>
              <w:rPr>
                <w:rFonts w:ascii="Arial" w:eastAsia="標楷體" w:hAnsi="Arial" w:cs="Arial"/>
              </w:rPr>
            </w:pPr>
            <w:r w:rsidRPr="00F77A61">
              <w:rPr>
                <w:rFonts w:ascii="Arial" w:eastAsia="標楷體" w:hAnsi="Arial" w:cs="Arial"/>
              </w:rPr>
              <w:t>E-mail</w:t>
            </w:r>
            <w:r w:rsidRPr="00F77A61">
              <w:rPr>
                <w:rFonts w:ascii="Arial" w:eastAsia="標楷體" w:hAnsi="標楷體" w:cs="Arial"/>
              </w:rPr>
              <w:t>：</w:t>
            </w:r>
          </w:p>
        </w:tc>
      </w:tr>
      <w:tr w:rsidR="00740034" w:rsidRPr="00F77A61" w:rsidTr="00370C8A">
        <w:trPr>
          <w:trHeight w:val="1968"/>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spacing w:val="75"/>
                <w:kern w:val="0"/>
                <w:fitText w:val="1440" w:id="1456636679"/>
              </w:rPr>
              <w:t>顯著事</w:t>
            </w:r>
            <w:r w:rsidRPr="00F77A61">
              <w:rPr>
                <w:rFonts w:ascii="Arial" w:eastAsia="標楷體" w:hAnsi="標楷體" w:cs="Arial"/>
                <w:spacing w:val="15"/>
                <w:kern w:val="0"/>
                <w:fitText w:val="1440" w:id="1456636679"/>
              </w:rPr>
              <w:t>蹟</w:t>
            </w:r>
          </w:p>
        </w:tc>
        <w:tc>
          <w:tcPr>
            <w:tcW w:w="4662" w:type="pct"/>
            <w:gridSpan w:val="4"/>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ind w:left="-148" w:firstLine="148"/>
              <w:rPr>
                <w:rFonts w:ascii="Arial" w:eastAsia="標楷體" w:hAnsi="Arial" w:cs="Arial"/>
              </w:rPr>
            </w:pPr>
            <w:r w:rsidRPr="00F77A61">
              <w:rPr>
                <w:rFonts w:ascii="Arial" w:eastAsia="標楷體" w:hAnsi="標楷體" w:cs="Arial"/>
              </w:rPr>
              <w:t>（以近三年之重要事蹟為主，依事蹟發生先後，詳實敘明）</w:t>
            </w:r>
          </w:p>
        </w:tc>
      </w:tr>
      <w:tr w:rsidR="00740034" w:rsidRPr="00F77A61" w:rsidTr="00370C8A">
        <w:trPr>
          <w:trHeight w:val="1619"/>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rPr>
              <w:t>證明文件</w:t>
            </w:r>
          </w:p>
        </w:tc>
        <w:tc>
          <w:tcPr>
            <w:tcW w:w="4662" w:type="pct"/>
            <w:gridSpan w:val="4"/>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rPr>
                <w:rFonts w:ascii="Arial" w:eastAsia="標楷體" w:hAnsi="Arial" w:cs="Arial"/>
              </w:rPr>
            </w:pPr>
          </w:p>
        </w:tc>
      </w:tr>
      <w:tr w:rsidR="00740034" w:rsidRPr="00F77A61" w:rsidTr="00370C8A">
        <w:trPr>
          <w:trHeight w:val="1894"/>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spacing w:val="75"/>
                <w:kern w:val="0"/>
                <w:fitText w:val="1440" w:id="1456636680"/>
              </w:rPr>
              <w:t>推薦意</w:t>
            </w:r>
            <w:r w:rsidRPr="00F77A61">
              <w:rPr>
                <w:rFonts w:ascii="Arial" w:eastAsia="標楷體" w:hAnsi="標楷體" w:cs="Arial"/>
                <w:spacing w:val="15"/>
                <w:kern w:val="0"/>
                <w:fitText w:val="1440" w:id="1456636680"/>
              </w:rPr>
              <w:t>見</w:t>
            </w:r>
          </w:p>
        </w:tc>
        <w:tc>
          <w:tcPr>
            <w:tcW w:w="4662" w:type="pct"/>
            <w:gridSpan w:val="4"/>
            <w:tcBorders>
              <w:top w:val="single" w:sz="4" w:space="0" w:color="auto"/>
              <w:left w:val="single" w:sz="4" w:space="0" w:color="auto"/>
              <w:bottom w:val="single" w:sz="4" w:space="0" w:color="auto"/>
              <w:right w:val="single" w:sz="4" w:space="0" w:color="auto"/>
            </w:tcBorders>
          </w:tcPr>
          <w:p w:rsidR="00740034" w:rsidRPr="00F77A61" w:rsidRDefault="002570CD" w:rsidP="00280BE5">
            <w:pPr>
              <w:spacing w:line="440" w:lineRule="exact"/>
              <w:rPr>
                <w:rFonts w:ascii="Arial" w:eastAsia="標楷體" w:hAnsi="Arial" w:cs="Arial"/>
              </w:rPr>
            </w:pPr>
            <w:r>
              <w:rPr>
                <w:rFonts w:ascii="Arial" w:eastAsia="標楷體" w:hAnsi="標楷體" w:cs="Arial"/>
              </w:rPr>
              <w:t>一、符合實施要點第</w:t>
            </w:r>
            <w:r>
              <w:rPr>
                <w:rFonts w:ascii="Arial" w:eastAsia="標楷體" w:hAnsi="標楷體" w:cs="Arial" w:hint="eastAsia"/>
              </w:rPr>
              <w:t>四</w:t>
            </w:r>
            <w:r w:rsidR="00740034" w:rsidRPr="00F77A61">
              <w:rPr>
                <w:rFonts w:ascii="Arial" w:eastAsia="標楷體" w:hAnsi="標楷體" w:cs="Arial"/>
              </w:rPr>
              <w:t>點推薦表揚事蹟第（</w:t>
            </w:r>
            <w:r w:rsidR="00740034" w:rsidRPr="00F77A61">
              <w:rPr>
                <w:rFonts w:ascii="Arial" w:eastAsia="標楷體" w:hAnsi="Arial" w:cs="Arial"/>
              </w:rPr>
              <w:t xml:space="preserve">          </w:t>
            </w:r>
            <w:r w:rsidR="00740034" w:rsidRPr="00F77A61">
              <w:rPr>
                <w:rFonts w:ascii="Arial" w:eastAsia="標楷體" w:hAnsi="標楷體" w:cs="Arial"/>
              </w:rPr>
              <w:t>）款。</w:t>
            </w:r>
          </w:p>
          <w:p w:rsidR="00740034" w:rsidRPr="00F77A61" w:rsidRDefault="00740034" w:rsidP="00280BE5">
            <w:pPr>
              <w:spacing w:line="440" w:lineRule="exact"/>
              <w:rPr>
                <w:rFonts w:ascii="標楷體" w:eastAsia="標楷體" w:hAnsi="標楷體" w:cs="Arial"/>
              </w:rPr>
            </w:pPr>
            <w:r w:rsidRPr="00F77A61">
              <w:rPr>
                <w:rFonts w:ascii="Arial" w:eastAsia="標楷體" w:hAnsi="標楷體" w:cs="Arial"/>
              </w:rPr>
              <w:t>二、</w:t>
            </w:r>
            <w:r w:rsidRPr="00F77A61">
              <w:rPr>
                <w:rFonts w:ascii="標楷體" w:eastAsia="標楷體" w:hAnsi="標楷體" w:cs="Arial"/>
              </w:rPr>
              <w:t>□第一優先   □第二優先    □第三優先    □其他 （     ）</w:t>
            </w:r>
          </w:p>
          <w:p w:rsidR="00740034" w:rsidRPr="00F77A61" w:rsidRDefault="00740034" w:rsidP="00280BE5">
            <w:pPr>
              <w:spacing w:line="440" w:lineRule="exact"/>
              <w:ind w:firstLine="480"/>
              <w:rPr>
                <w:rFonts w:ascii="標楷體" w:eastAsia="標楷體" w:hAnsi="標楷體" w:cs="Arial"/>
              </w:rPr>
            </w:pPr>
            <w:r w:rsidRPr="00F77A61">
              <w:rPr>
                <w:rFonts w:ascii="標楷體" w:eastAsia="標楷體" w:hAnsi="標楷體" w:cs="Arial"/>
              </w:rPr>
              <w:t>（請於適當空格□內打ˇ）</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三、評語：</w:t>
            </w:r>
          </w:p>
        </w:tc>
      </w:tr>
      <w:tr w:rsidR="00740034" w:rsidRPr="00F77A61" w:rsidTr="00370C8A">
        <w:trPr>
          <w:trHeight w:val="1477"/>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rPr>
              <w:lastRenderedPageBreak/>
              <w:t>推薦單位</w:t>
            </w:r>
          </w:p>
        </w:tc>
        <w:tc>
          <w:tcPr>
            <w:tcW w:w="4662" w:type="pct"/>
            <w:gridSpan w:val="4"/>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rPr>
                <w:rFonts w:ascii="Arial" w:eastAsia="標楷體" w:hAnsi="Arial" w:cs="Arial"/>
              </w:rPr>
            </w:pPr>
            <w:r w:rsidRPr="00F77A61">
              <w:rPr>
                <w:rFonts w:ascii="Arial" w:eastAsia="標楷體" w:hAnsi="標楷體" w:cs="Arial"/>
              </w:rPr>
              <w:t>（推薦單位請加蓋印信）</w:t>
            </w:r>
          </w:p>
        </w:tc>
      </w:tr>
      <w:tr w:rsidR="00740034" w:rsidRPr="00F77A61" w:rsidTr="00370C8A">
        <w:trPr>
          <w:trHeight w:val="1485"/>
        </w:trPr>
        <w:tc>
          <w:tcPr>
            <w:tcW w:w="338" w:type="pct"/>
            <w:tcBorders>
              <w:top w:val="single" w:sz="4" w:space="0" w:color="auto"/>
              <w:left w:val="single" w:sz="4" w:space="0" w:color="auto"/>
              <w:bottom w:val="single" w:sz="4" w:space="0" w:color="auto"/>
              <w:right w:val="single" w:sz="4" w:space="0" w:color="auto"/>
            </w:tcBorders>
            <w:textDirection w:val="tbRlV"/>
            <w:vAlign w:val="center"/>
          </w:tcPr>
          <w:p w:rsidR="00740034" w:rsidRPr="00F77A61" w:rsidRDefault="00740034" w:rsidP="00280BE5">
            <w:pPr>
              <w:spacing w:line="440" w:lineRule="exact"/>
              <w:ind w:left="113" w:right="113"/>
              <w:jc w:val="center"/>
              <w:rPr>
                <w:rFonts w:ascii="Arial" w:eastAsia="標楷體" w:hAnsi="Arial" w:cs="Arial"/>
              </w:rPr>
            </w:pPr>
            <w:r w:rsidRPr="00F77A61">
              <w:rPr>
                <w:rFonts w:ascii="Arial" w:eastAsia="標楷體" w:hAnsi="標楷體" w:cs="Arial"/>
                <w:spacing w:val="240"/>
                <w:kern w:val="0"/>
                <w:fitText w:val="960" w:id="1456636681"/>
              </w:rPr>
              <w:t>附</w:t>
            </w:r>
            <w:r w:rsidRPr="00F77A61">
              <w:rPr>
                <w:rFonts w:ascii="Arial" w:eastAsia="標楷體" w:hAnsi="標楷體" w:cs="Arial"/>
                <w:kern w:val="0"/>
                <w:fitText w:val="960" w:id="1456636681"/>
              </w:rPr>
              <w:t>註</w:t>
            </w:r>
          </w:p>
        </w:tc>
        <w:tc>
          <w:tcPr>
            <w:tcW w:w="4662" w:type="pct"/>
            <w:gridSpan w:val="4"/>
            <w:tcBorders>
              <w:top w:val="single" w:sz="4" w:space="0" w:color="auto"/>
              <w:left w:val="single" w:sz="4" w:space="0" w:color="auto"/>
              <w:bottom w:val="single" w:sz="4" w:space="0" w:color="auto"/>
              <w:right w:val="single" w:sz="4" w:space="0" w:color="auto"/>
            </w:tcBorders>
          </w:tcPr>
          <w:p w:rsidR="00740034" w:rsidRPr="00F77A61" w:rsidRDefault="00740034" w:rsidP="00280BE5">
            <w:pPr>
              <w:spacing w:line="440" w:lineRule="exact"/>
              <w:ind w:left="512" w:hanging="512"/>
              <w:rPr>
                <w:rFonts w:ascii="Arial" w:eastAsia="標楷體" w:hAnsi="Arial" w:cs="Arial"/>
              </w:rPr>
            </w:pPr>
            <w:r w:rsidRPr="00F77A61">
              <w:rPr>
                <w:rFonts w:ascii="Arial" w:eastAsia="標楷體" w:hAnsi="標楷體" w:cs="Arial"/>
              </w:rPr>
              <w:t>一、推薦單位請加蓋印信並填妥相關基本資料（證明文書、圖片及活動照片），如不齊全者，不予受理。</w:t>
            </w:r>
          </w:p>
          <w:p w:rsidR="00740034" w:rsidRPr="00F77A61" w:rsidRDefault="00740034" w:rsidP="00280BE5">
            <w:pPr>
              <w:spacing w:line="440" w:lineRule="exact"/>
              <w:rPr>
                <w:rFonts w:ascii="標楷體" w:eastAsia="標楷體" w:hAnsi="標楷體" w:cs="Arial"/>
              </w:rPr>
            </w:pPr>
            <w:r w:rsidRPr="00F77A61">
              <w:rPr>
                <w:rFonts w:ascii="標楷體" w:eastAsia="標楷體" w:hAnsi="標楷體" w:cs="Arial"/>
              </w:rPr>
              <w:t>二、</w:t>
            </w:r>
            <w:r w:rsidRPr="00F77A61">
              <w:rPr>
                <w:rFonts w:ascii="Arial" w:eastAsia="標楷體" w:hAnsi="標楷體" w:cs="Arial"/>
              </w:rPr>
              <w:t>本資料僅作貢獻獎徵件審查用，</w:t>
            </w:r>
            <w:r w:rsidRPr="00F77A61">
              <w:rPr>
                <w:rFonts w:ascii="標楷體" w:eastAsia="標楷體" w:hAnsi="標楷體" w:cs="Arial"/>
              </w:rPr>
              <w:t>得獎名單於公告前，概不受理查詢。</w:t>
            </w:r>
          </w:p>
          <w:p w:rsidR="00740034" w:rsidRPr="00F77A61" w:rsidRDefault="00740034" w:rsidP="00280BE5">
            <w:pPr>
              <w:spacing w:line="440" w:lineRule="exact"/>
              <w:rPr>
                <w:rFonts w:ascii="Arial" w:eastAsia="標楷體" w:hAnsi="標楷體" w:cs="Arial"/>
              </w:rPr>
            </w:pPr>
            <w:r w:rsidRPr="00F77A61">
              <w:rPr>
                <w:rFonts w:ascii="Arial" w:eastAsia="標楷體" w:hAnsi="標楷體" w:cs="Arial"/>
              </w:rPr>
              <w:t>三、</w:t>
            </w:r>
            <w:r w:rsidRPr="00F77A61">
              <w:rPr>
                <w:rFonts w:ascii="Arial" w:eastAsia="標楷體" w:hAnsi="標楷體" w:cs="Arial" w:hint="eastAsia"/>
              </w:rPr>
              <w:t>經評選後之獲獎者推薦文件隨公文歸檔（依檔號及保存年限規定：十年）。</w:t>
            </w:r>
          </w:p>
          <w:p w:rsidR="00740034" w:rsidRPr="00F77A61" w:rsidRDefault="00740034" w:rsidP="00280BE5">
            <w:pPr>
              <w:spacing w:line="440" w:lineRule="exact"/>
              <w:rPr>
                <w:rFonts w:ascii="Arial" w:eastAsia="標楷體" w:hAnsi="Arial" w:cs="Arial"/>
              </w:rPr>
            </w:pPr>
            <w:r w:rsidRPr="00F77A61">
              <w:rPr>
                <w:rFonts w:ascii="Arial" w:eastAsia="標楷體" w:hAnsi="標楷體" w:cs="Arial" w:hint="eastAsia"/>
              </w:rPr>
              <w:t>四、經評選後未獲獎者之推薦文件，將於當年度活動辦理完畢後三個月內予以銷毀。</w:t>
            </w:r>
          </w:p>
        </w:tc>
      </w:tr>
    </w:tbl>
    <w:p w:rsidR="00740034" w:rsidRPr="00F77A61" w:rsidRDefault="00740034" w:rsidP="00740034">
      <w:pPr>
        <w:rPr>
          <w:rFonts w:ascii="Arial" w:eastAsia="標楷體" w:hAnsi="標楷體" w:cs="Arial"/>
        </w:rPr>
      </w:pPr>
    </w:p>
    <w:p w:rsidR="00740034" w:rsidRPr="00F77A61" w:rsidRDefault="00740034" w:rsidP="00740034">
      <w:pPr>
        <w:rPr>
          <w:rFonts w:ascii="Arial" w:eastAsia="標楷體" w:hAnsi="Arial" w:cs="Arial"/>
        </w:rPr>
      </w:pPr>
      <w:r w:rsidRPr="00F77A61">
        <w:rPr>
          <w:rFonts w:ascii="Arial" w:eastAsia="標楷體" w:hAnsi="標楷體" w:cs="Arial"/>
        </w:rPr>
        <w:t>丙表</w:t>
      </w: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0"/>
      </w:tblGrid>
      <w:tr w:rsidR="00740034" w:rsidRPr="00F77A61" w:rsidTr="00280BE5">
        <w:trPr>
          <w:trHeight w:val="228"/>
          <w:jc w:val="center"/>
        </w:trPr>
        <w:tc>
          <w:tcPr>
            <w:tcW w:w="10750" w:type="dxa"/>
          </w:tcPr>
          <w:p w:rsidR="00740034" w:rsidRPr="00F77A61" w:rsidRDefault="00740034" w:rsidP="00280BE5">
            <w:pPr>
              <w:pStyle w:val="Default"/>
              <w:ind w:leftChars="15" w:left="4318" w:hanging="4282"/>
              <w:jc w:val="center"/>
              <w:rPr>
                <w:rFonts w:ascii="Arial" w:eastAsia="標楷體" w:hAnsi="Arial" w:cs="Arial"/>
                <w:color w:val="auto"/>
                <w:kern w:val="2"/>
              </w:rPr>
            </w:pPr>
            <w:r w:rsidRPr="00F77A61">
              <w:rPr>
                <w:rFonts w:ascii="Arial" w:eastAsia="標楷體" w:hAnsi="標楷體" w:cs="Arial"/>
                <w:color w:val="auto"/>
                <w:kern w:val="2"/>
              </w:rPr>
              <w:t>教育部</w:t>
            </w:r>
            <w:r w:rsidRPr="00F77A61">
              <w:rPr>
                <w:rFonts w:ascii="標楷體" w:eastAsia="標楷體" w:hAnsi="標楷體" w:cs="Arial"/>
                <w:color w:val="auto"/>
                <w:kern w:val="2"/>
              </w:rPr>
              <w:t>○○</w:t>
            </w:r>
            <w:r w:rsidRPr="00F77A61">
              <w:rPr>
                <w:rFonts w:ascii="Arial" w:eastAsia="標楷體" w:hAnsi="標楷體" w:cs="Arial"/>
                <w:color w:val="auto"/>
                <w:kern w:val="2"/>
              </w:rPr>
              <w:t>年度表揚推展本土語言傑出貢獻團體及個人簡介表</w:t>
            </w:r>
          </w:p>
        </w:tc>
      </w:tr>
      <w:tr w:rsidR="00740034" w:rsidRPr="00F77A61" w:rsidTr="00280BE5">
        <w:trPr>
          <w:trHeight w:val="11582"/>
          <w:jc w:val="center"/>
        </w:trPr>
        <w:tc>
          <w:tcPr>
            <w:tcW w:w="10750" w:type="dxa"/>
          </w:tcPr>
          <w:p w:rsidR="00740034" w:rsidRPr="00F77A61" w:rsidRDefault="00740034" w:rsidP="00280BE5">
            <w:pPr>
              <w:pStyle w:val="Default"/>
              <w:ind w:left="4880" w:hanging="4880"/>
              <w:rPr>
                <w:rFonts w:ascii="Arial" w:eastAsia="標楷體" w:hAnsi="Arial" w:cs="Arial"/>
                <w:color w:val="auto"/>
                <w:kern w:val="2"/>
              </w:rPr>
            </w:pPr>
            <w:r w:rsidRPr="00F77A61">
              <w:rPr>
                <w:rFonts w:ascii="Arial" w:eastAsia="標楷體" w:hAnsi="標楷體" w:cs="Arial"/>
                <w:color w:val="auto"/>
                <w:kern w:val="2"/>
              </w:rPr>
              <w:lastRenderedPageBreak/>
              <w:t>簡介：</w:t>
            </w:r>
          </w:p>
        </w:tc>
      </w:tr>
    </w:tbl>
    <w:p w:rsidR="00740034" w:rsidRPr="00F77A61" w:rsidRDefault="00740034" w:rsidP="00740034">
      <w:pPr>
        <w:pStyle w:val="Default"/>
        <w:spacing w:line="400" w:lineRule="atLeast"/>
        <w:rPr>
          <w:rFonts w:ascii="Arial" w:eastAsia="標楷體" w:hAnsi="Arial" w:cs="Arial"/>
          <w:color w:val="auto"/>
        </w:rPr>
      </w:pPr>
      <w:r w:rsidRPr="00F77A61">
        <w:rPr>
          <w:rFonts w:ascii="Arial" w:eastAsia="標楷體" w:hAnsi="標楷體" w:cs="Arial"/>
          <w:color w:val="auto"/>
        </w:rPr>
        <w:t>連絡人：</w:t>
      </w:r>
      <w:r w:rsidRPr="00F77A61">
        <w:rPr>
          <w:rFonts w:ascii="Arial" w:eastAsia="標楷體" w:hAnsi="Arial" w:cs="Arial"/>
          <w:color w:val="auto"/>
        </w:rPr>
        <w:t xml:space="preserve">         </w:t>
      </w:r>
      <w:r w:rsidRPr="00F77A61">
        <w:rPr>
          <w:rFonts w:ascii="Arial" w:eastAsia="標楷體" w:hAnsi="標楷體" w:cs="Arial"/>
          <w:color w:val="auto"/>
        </w:rPr>
        <w:t>連絡電話：</w:t>
      </w:r>
    </w:p>
    <w:p w:rsidR="00740034" w:rsidRPr="00F77A61" w:rsidRDefault="00740034" w:rsidP="00740034">
      <w:pPr>
        <w:rPr>
          <w:rFonts w:ascii="Arial" w:eastAsia="標楷體" w:hAnsi="標楷體" w:cs="Arial"/>
          <w:b/>
        </w:rPr>
      </w:pPr>
    </w:p>
    <w:p w:rsidR="00740034" w:rsidRPr="0089070E" w:rsidRDefault="00740034" w:rsidP="00740034">
      <w:pPr>
        <w:rPr>
          <w:rFonts w:ascii="Arial" w:eastAsia="標楷體" w:hAnsi="Arial" w:cs="Arial"/>
        </w:rPr>
      </w:pPr>
      <w:r w:rsidRPr="00F77A61">
        <w:rPr>
          <w:rFonts w:ascii="Arial" w:eastAsia="標楷體" w:hAnsi="標楷體" w:cs="Arial"/>
          <w:b/>
        </w:rPr>
        <w:t>註：撰寫一千五百字以內之短文，簡介被推薦者之顯著事</w:t>
      </w:r>
      <w:r w:rsidRPr="0089070E">
        <w:rPr>
          <w:rFonts w:ascii="Arial" w:eastAsia="標楷體" w:hAnsi="標楷體" w:cs="Arial"/>
          <w:b/>
        </w:rPr>
        <w:t>蹟及貢獻。</w:t>
      </w:r>
    </w:p>
    <w:p w:rsidR="00C8796A" w:rsidRPr="00740034" w:rsidRDefault="00C8796A" w:rsidP="00740034">
      <w:pPr>
        <w:rPr>
          <w:rFonts w:ascii="標楷體" w:eastAsia="標楷體" w:hAnsi="標楷體"/>
        </w:rPr>
      </w:pPr>
    </w:p>
    <w:sectPr w:rsidR="00C8796A" w:rsidRPr="00740034" w:rsidSect="00CB4784">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1A" w:rsidRDefault="00A4451A">
      <w:r>
        <w:separator/>
      </w:r>
    </w:p>
  </w:endnote>
  <w:endnote w:type="continuationSeparator" w:id="0">
    <w:p w:rsidR="00A4451A" w:rsidRDefault="00A4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Ae">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930" w:rsidRDefault="00666930" w:rsidP="003B01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66930" w:rsidRDefault="0066693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930" w:rsidRDefault="00666930" w:rsidP="003B01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76186">
      <w:rPr>
        <w:rStyle w:val="a4"/>
        <w:noProof/>
      </w:rPr>
      <w:t>1</w:t>
    </w:r>
    <w:r>
      <w:rPr>
        <w:rStyle w:val="a4"/>
      </w:rPr>
      <w:fldChar w:fldCharType="end"/>
    </w:r>
  </w:p>
  <w:p w:rsidR="00666930" w:rsidRDefault="006669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1A" w:rsidRDefault="00A4451A">
      <w:r>
        <w:separator/>
      </w:r>
    </w:p>
  </w:footnote>
  <w:footnote w:type="continuationSeparator" w:id="0">
    <w:p w:rsidR="00A4451A" w:rsidRDefault="00A44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8B4"/>
    <w:multiLevelType w:val="hybridMultilevel"/>
    <w:tmpl w:val="F2A42330"/>
    <w:lvl w:ilvl="0" w:tplc="0114BF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B03DF1"/>
    <w:multiLevelType w:val="hybridMultilevel"/>
    <w:tmpl w:val="CE4A75D6"/>
    <w:lvl w:ilvl="0" w:tplc="697AD4FE">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5825D9D"/>
    <w:multiLevelType w:val="hybridMultilevel"/>
    <w:tmpl w:val="55BEE5C8"/>
    <w:lvl w:ilvl="0" w:tplc="66DC93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244794"/>
    <w:multiLevelType w:val="hybridMultilevel"/>
    <w:tmpl w:val="2AC4FA98"/>
    <w:lvl w:ilvl="0" w:tplc="6394903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EE63E3D"/>
    <w:multiLevelType w:val="hybridMultilevel"/>
    <w:tmpl w:val="69AA210C"/>
    <w:lvl w:ilvl="0" w:tplc="7CA8BD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9592B9B"/>
    <w:multiLevelType w:val="hybridMultilevel"/>
    <w:tmpl w:val="D7B85DDE"/>
    <w:lvl w:ilvl="0" w:tplc="7D189A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E41691E"/>
    <w:multiLevelType w:val="hybridMultilevel"/>
    <w:tmpl w:val="67C2DB26"/>
    <w:lvl w:ilvl="0" w:tplc="7A988684">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86"/>
    <w:rsid w:val="000009A7"/>
    <w:rsid w:val="00000A17"/>
    <w:rsid w:val="00000ECF"/>
    <w:rsid w:val="00001D21"/>
    <w:rsid w:val="00002272"/>
    <w:rsid w:val="000029DC"/>
    <w:rsid w:val="00002CA1"/>
    <w:rsid w:val="00004B38"/>
    <w:rsid w:val="00005E48"/>
    <w:rsid w:val="000062F7"/>
    <w:rsid w:val="00007698"/>
    <w:rsid w:val="00007C02"/>
    <w:rsid w:val="00010C50"/>
    <w:rsid w:val="00011263"/>
    <w:rsid w:val="000114CB"/>
    <w:rsid w:val="000117DF"/>
    <w:rsid w:val="00011808"/>
    <w:rsid w:val="00013044"/>
    <w:rsid w:val="00013232"/>
    <w:rsid w:val="000142D7"/>
    <w:rsid w:val="00014B4E"/>
    <w:rsid w:val="00015786"/>
    <w:rsid w:val="00015878"/>
    <w:rsid w:val="00015DA8"/>
    <w:rsid w:val="00016043"/>
    <w:rsid w:val="0001616C"/>
    <w:rsid w:val="000162A1"/>
    <w:rsid w:val="0001678D"/>
    <w:rsid w:val="000174F0"/>
    <w:rsid w:val="000175F6"/>
    <w:rsid w:val="00020873"/>
    <w:rsid w:val="00020F73"/>
    <w:rsid w:val="000216AC"/>
    <w:rsid w:val="00021940"/>
    <w:rsid w:val="00021FA3"/>
    <w:rsid w:val="0002284A"/>
    <w:rsid w:val="000237FB"/>
    <w:rsid w:val="00023A3C"/>
    <w:rsid w:val="0002676F"/>
    <w:rsid w:val="000268EA"/>
    <w:rsid w:val="00026A8C"/>
    <w:rsid w:val="0002778C"/>
    <w:rsid w:val="000303A3"/>
    <w:rsid w:val="00031520"/>
    <w:rsid w:val="00031AD0"/>
    <w:rsid w:val="000324C9"/>
    <w:rsid w:val="00032562"/>
    <w:rsid w:val="0003342E"/>
    <w:rsid w:val="00033BF1"/>
    <w:rsid w:val="000353B3"/>
    <w:rsid w:val="00035A17"/>
    <w:rsid w:val="00035DA3"/>
    <w:rsid w:val="00036DA2"/>
    <w:rsid w:val="00036DFF"/>
    <w:rsid w:val="00036E96"/>
    <w:rsid w:val="00036F2A"/>
    <w:rsid w:val="00037B70"/>
    <w:rsid w:val="00040180"/>
    <w:rsid w:val="000403BB"/>
    <w:rsid w:val="0004156A"/>
    <w:rsid w:val="00042247"/>
    <w:rsid w:val="0004272F"/>
    <w:rsid w:val="00042F18"/>
    <w:rsid w:val="00043153"/>
    <w:rsid w:val="0004337F"/>
    <w:rsid w:val="00044D04"/>
    <w:rsid w:val="00044FF5"/>
    <w:rsid w:val="00045326"/>
    <w:rsid w:val="00045D8F"/>
    <w:rsid w:val="00046E47"/>
    <w:rsid w:val="000472DF"/>
    <w:rsid w:val="00050D6A"/>
    <w:rsid w:val="000517E8"/>
    <w:rsid w:val="000529FD"/>
    <w:rsid w:val="00053D54"/>
    <w:rsid w:val="00053DB7"/>
    <w:rsid w:val="000540D1"/>
    <w:rsid w:val="00054986"/>
    <w:rsid w:val="00054A90"/>
    <w:rsid w:val="00056606"/>
    <w:rsid w:val="000575BB"/>
    <w:rsid w:val="00060304"/>
    <w:rsid w:val="0006041F"/>
    <w:rsid w:val="0006194D"/>
    <w:rsid w:val="000619ED"/>
    <w:rsid w:val="000629DE"/>
    <w:rsid w:val="00063F50"/>
    <w:rsid w:val="00064DDA"/>
    <w:rsid w:val="00066B36"/>
    <w:rsid w:val="00066BEF"/>
    <w:rsid w:val="0006738D"/>
    <w:rsid w:val="0007136C"/>
    <w:rsid w:val="00072769"/>
    <w:rsid w:val="000753C1"/>
    <w:rsid w:val="00075A57"/>
    <w:rsid w:val="000769BD"/>
    <w:rsid w:val="000770FB"/>
    <w:rsid w:val="00077E2C"/>
    <w:rsid w:val="00080C18"/>
    <w:rsid w:val="00081C23"/>
    <w:rsid w:val="0008383C"/>
    <w:rsid w:val="00083AAC"/>
    <w:rsid w:val="00083DF6"/>
    <w:rsid w:val="00084718"/>
    <w:rsid w:val="000849C7"/>
    <w:rsid w:val="000849CC"/>
    <w:rsid w:val="0008578B"/>
    <w:rsid w:val="00085C9C"/>
    <w:rsid w:val="00085EF8"/>
    <w:rsid w:val="000866C8"/>
    <w:rsid w:val="00086902"/>
    <w:rsid w:val="00086C7D"/>
    <w:rsid w:val="000870B7"/>
    <w:rsid w:val="00087DD5"/>
    <w:rsid w:val="000902FF"/>
    <w:rsid w:val="00092FA1"/>
    <w:rsid w:val="00093806"/>
    <w:rsid w:val="00094A1F"/>
    <w:rsid w:val="00094C8A"/>
    <w:rsid w:val="00094D6B"/>
    <w:rsid w:val="000952B0"/>
    <w:rsid w:val="00095307"/>
    <w:rsid w:val="000969CD"/>
    <w:rsid w:val="00096EF2"/>
    <w:rsid w:val="00097046"/>
    <w:rsid w:val="0009716F"/>
    <w:rsid w:val="00097296"/>
    <w:rsid w:val="0009748F"/>
    <w:rsid w:val="000979CE"/>
    <w:rsid w:val="00097C78"/>
    <w:rsid w:val="000A0080"/>
    <w:rsid w:val="000A0976"/>
    <w:rsid w:val="000A2635"/>
    <w:rsid w:val="000A3777"/>
    <w:rsid w:val="000A3AFB"/>
    <w:rsid w:val="000A3ECB"/>
    <w:rsid w:val="000A3F8C"/>
    <w:rsid w:val="000A3FE1"/>
    <w:rsid w:val="000A51B9"/>
    <w:rsid w:val="000A583C"/>
    <w:rsid w:val="000A6EA2"/>
    <w:rsid w:val="000B06F7"/>
    <w:rsid w:val="000B1014"/>
    <w:rsid w:val="000B13C7"/>
    <w:rsid w:val="000B1958"/>
    <w:rsid w:val="000B279E"/>
    <w:rsid w:val="000B36EE"/>
    <w:rsid w:val="000B3C3A"/>
    <w:rsid w:val="000B42E1"/>
    <w:rsid w:val="000B5898"/>
    <w:rsid w:val="000B608E"/>
    <w:rsid w:val="000C03D0"/>
    <w:rsid w:val="000C05B1"/>
    <w:rsid w:val="000C0D07"/>
    <w:rsid w:val="000C101D"/>
    <w:rsid w:val="000C14CD"/>
    <w:rsid w:val="000C1D59"/>
    <w:rsid w:val="000C1E7A"/>
    <w:rsid w:val="000C2363"/>
    <w:rsid w:val="000C26A5"/>
    <w:rsid w:val="000C2C59"/>
    <w:rsid w:val="000C31CC"/>
    <w:rsid w:val="000C3554"/>
    <w:rsid w:val="000C35C7"/>
    <w:rsid w:val="000C3955"/>
    <w:rsid w:val="000C51E4"/>
    <w:rsid w:val="000C5BA9"/>
    <w:rsid w:val="000C6566"/>
    <w:rsid w:val="000C6BBD"/>
    <w:rsid w:val="000C7042"/>
    <w:rsid w:val="000C74DE"/>
    <w:rsid w:val="000C7A9D"/>
    <w:rsid w:val="000C7CD1"/>
    <w:rsid w:val="000D1958"/>
    <w:rsid w:val="000D1CA0"/>
    <w:rsid w:val="000D1D56"/>
    <w:rsid w:val="000D2D5D"/>
    <w:rsid w:val="000D3414"/>
    <w:rsid w:val="000D6E3C"/>
    <w:rsid w:val="000D78C4"/>
    <w:rsid w:val="000E123D"/>
    <w:rsid w:val="000E1E63"/>
    <w:rsid w:val="000E2AA2"/>
    <w:rsid w:val="000E420A"/>
    <w:rsid w:val="000E4918"/>
    <w:rsid w:val="000E4BE1"/>
    <w:rsid w:val="000E5474"/>
    <w:rsid w:val="000E5FEB"/>
    <w:rsid w:val="000E6134"/>
    <w:rsid w:val="000E680A"/>
    <w:rsid w:val="000F0C41"/>
    <w:rsid w:val="000F13A8"/>
    <w:rsid w:val="000F2489"/>
    <w:rsid w:val="000F3152"/>
    <w:rsid w:val="000F4C7B"/>
    <w:rsid w:val="000F4E0C"/>
    <w:rsid w:val="000F5019"/>
    <w:rsid w:val="000F57D0"/>
    <w:rsid w:val="000F6BB9"/>
    <w:rsid w:val="000F6DE8"/>
    <w:rsid w:val="000F7643"/>
    <w:rsid w:val="000F7A59"/>
    <w:rsid w:val="00100C21"/>
    <w:rsid w:val="00100C9A"/>
    <w:rsid w:val="0010141A"/>
    <w:rsid w:val="00102316"/>
    <w:rsid w:val="001025E1"/>
    <w:rsid w:val="001027A0"/>
    <w:rsid w:val="0010374C"/>
    <w:rsid w:val="00104D22"/>
    <w:rsid w:val="00104E46"/>
    <w:rsid w:val="00105F9D"/>
    <w:rsid w:val="001062C7"/>
    <w:rsid w:val="00106334"/>
    <w:rsid w:val="001063C4"/>
    <w:rsid w:val="00106B36"/>
    <w:rsid w:val="00106C19"/>
    <w:rsid w:val="001102F3"/>
    <w:rsid w:val="0011039F"/>
    <w:rsid w:val="00110788"/>
    <w:rsid w:val="001115F4"/>
    <w:rsid w:val="00112141"/>
    <w:rsid w:val="001121A6"/>
    <w:rsid w:val="0011232A"/>
    <w:rsid w:val="0011297E"/>
    <w:rsid w:val="001142D2"/>
    <w:rsid w:val="001148C1"/>
    <w:rsid w:val="001149C8"/>
    <w:rsid w:val="00114B3D"/>
    <w:rsid w:val="00116720"/>
    <w:rsid w:val="00117034"/>
    <w:rsid w:val="0011722F"/>
    <w:rsid w:val="00117BFB"/>
    <w:rsid w:val="00117E5A"/>
    <w:rsid w:val="00120169"/>
    <w:rsid w:val="00120361"/>
    <w:rsid w:val="001205CF"/>
    <w:rsid w:val="00122808"/>
    <w:rsid w:val="001230CB"/>
    <w:rsid w:val="0012324A"/>
    <w:rsid w:val="0012470D"/>
    <w:rsid w:val="00124735"/>
    <w:rsid w:val="00124B22"/>
    <w:rsid w:val="001258D0"/>
    <w:rsid w:val="001266D3"/>
    <w:rsid w:val="00127282"/>
    <w:rsid w:val="0012754F"/>
    <w:rsid w:val="00127CEA"/>
    <w:rsid w:val="0013021B"/>
    <w:rsid w:val="00130458"/>
    <w:rsid w:val="00130A63"/>
    <w:rsid w:val="00130F9A"/>
    <w:rsid w:val="00131053"/>
    <w:rsid w:val="001321A2"/>
    <w:rsid w:val="001325DE"/>
    <w:rsid w:val="00132DF2"/>
    <w:rsid w:val="001346FC"/>
    <w:rsid w:val="00135EA6"/>
    <w:rsid w:val="00137846"/>
    <w:rsid w:val="00140501"/>
    <w:rsid w:val="001405AD"/>
    <w:rsid w:val="001405E6"/>
    <w:rsid w:val="001424D3"/>
    <w:rsid w:val="00143A05"/>
    <w:rsid w:val="00144884"/>
    <w:rsid w:val="00146943"/>
    <w:rsid w:val="0014757C"/>
    <w:rsid w:val="00150C48"/>
    <w:rsid w:val="0015170F"/>
    <w:rsid w:val="00152F92"/>
    <w:rsid w:val="001531EB"/>
    <w:rsid w:val="00153201"/>
    <w:rsid w:val="00153492"/>
    <w:rsid w:val="001541C5"/>
    <w:rsid w:val="0015443F"/>
    <w:rsid w:val="001549AC"/>
    <w:rsid w:val="00155175"/>
    <w:rsid w:val="00155327"/>
    <w:rsid w:val="0015585C"/>
    <w:rsid w:val="00155DE1"/>
    <w:rsid w:val="001563EE"/>
    <w:rsid w:val="0016004A"/>
    <w:rsid w:val="00162022"/>
    <w:rsid w:val="001639D1"/>
    <w:rsid w:val="00164F46"/>
    <w:rsid w:val="00165C44"/>
    <w:rsid w:val="0016796F"/>
    <w:rsid w:val="00170A85"/>
    <w:rsid w:val="00170BC6"/>
    <w:rsid w:val="00170FD9"/>
    <w:rsid w:val="0017282B"/>
    <w:rsid w:val="00172C7A"/>
    <w:rsid w:val="001731B9"/>
    <w:rsid w:val="00173348"/>
    <w:rsid w:val="00173D82"/>
    <w:rsid w:val="0017516C"/>
    <w:rsid w:val="00175659"/>
    <w:rsid w:val="00175EDF"/>
    <w:rsid w:val="001772FA"/>
    <w:rsid w:val="001777E0"/>
    <w:rsid w:val="001778ED"/>
    <w:rsid w:val="00177CFD"/>
    <w:rsid w:val="00180E36"/>
    <w:rsid w:val="00181CD6"/>
    <w:rsid w:val="001824E7"/>
    <w:rsid w:val="001829BC"/>
    <w:rsid w:val="001832C3"/>
    <w:rsid w:val="00184C1A"/>
    <w:rsid w:val="00184CC9"/>
    <w:rsid w:val="0018557D"/>
    <w:rsid w:val="001861FE"/>
    <w:rsid w:val="001866CE"/>
    <w:rsid w:val="001874C6"/>
    <w:rsid w:val="00187B17"/>
    <w:rsid w:val="00190927"/>
    <w:rsid w:val="00190BA0"/>
    <w:rsid w:val="00190FED"/>
    <w:rsid w:val="00191E7D"/>
    <w:rsid w:val="0019239B"/>
    <w:rsid w:val="00193BEA"/>
    <w:rsid w:val="00193CA1"/>
    <w:rsid w:val="00194792"/>
    <w:rsid w:val="00194985"/>
    <w:rsid w:val="00194F67"/>
    <w:rsid w:val="001951F2"/>
    <w:rsid w:val="001953F7"/>
    <w:rsid w:val="00196096"/>
    <w:rsid w:val="001963A5"/>
    <w:rsid w:val="00196771"/>
    <w:rsid w:val="00196C06"/>
    <w:rsid w:val="00196FF3"/>
    <w:rsid w:val="00197986"/>
    <w:rsid w:val="00197989"/>
    <w:rsid w:val="001A0982"/>
    <w:rsid w:val="001A12E5"/>
    <w:rsid w:val="001A196D"/>
    <w:rsid w:val="001A2E76"/>
    <w:rsid w:val="001A3583"/>
    <w:rsid w:val="001A6EE5"/>
    <w:rsid w:val="001B106D"/>
    <w:rsid w:val="001B131A"/>
    <w:rsid w:val="001B1639"/>
    <w:rsid w:val="001B33DB"/>
    <w:rsid w:val="001B3404"/>
    <w:rsid w:val="001B3FD8"/>
    <w:rsid w:val="001B4149"/>
    <w:rsid w:val="001B450D"/>
    <w:rsid w:val="001B454F"/>
    <w:rsid w:val="001B4709"/>
    <w:rsid w:val="001B5096"/>
    <w:rsid w:val="001B529D"/>
    <w:rsid w:val="001B52B5"/>
    <w:rsid w:val="001B5F09"/>
    <w:rsid w:val="001B648A"/>
    <w:rsid w:val="001B6C3E"/>
    <w:rsid w:val="001C0F08"/>
    <w:rsid w:val="001C1D22"/>
    <w:rsid w:val="001C2DBA"/>
    <w:rsid w:val="001C3157"/>
    <w:rsid w:val="001C3B82"/>
    <w:rsid w:val="001C48A7"/>
    <w:rsid w:val="001C652D"/>
    <w:rsid w:val="001C697A"/>
    <w:rsid w:val="001C6AD7"/>
    <w:rsid w:val="001C6F0C"/>
    <w:rsid w:val="001C73B4"/>
    <w:rsid w:val="001D0671"/>
    <w:rsid w:val="001D0870"/>
    <w:rsid w:val="001D0B9C"/>
    <w:rsid w:val="001D0FC8"/>
    <w:rsid w:val="001D2E1E"/>
    <w:rsid w:val="001D3179"/>
    <w:rsid w:val="001D3A9D"/>
    <w:rsid w:val="001D438A"/>
    <w:rsid w:val="001D521D"/>
    <w:rsid w:val="001D53DC"/>
    <w:rsid w:val="001D57A8"/>
    <w:rsid w:val="001D5C74"/>
    <w:rsid w:val="001D5E8C"/>
    <w:rsid w:val="001D73E2"/>
    <w:rsid w:val="001D79C4"/>
    <w:rsid w:val="001E0F53"/>
    <w:rsid w:val="001E1121"/>
    <w:rsid w:val="001E2519"/>
    <w:rsid w:val="001E4984"/>
    <w:rsid w:val="001E5B3B"/>
    <w:rsid w:val="001E744D"/>
    <w:rsid w:val="001E749A"/>
    <w:rsid w:val="001E75EB"/>
    <w:rsid w:val="001E772F"/>
    <w:rsid w:val="001F0A74"/>
    <w:rsid w:val="001F128B"/>
    <w:rsid w:val="001F14D1"/>
    <w:rsid w:val="001F2055"/>
    <w:rsid w:val="001F20CF"/>
    <w:rsid w:val="001F2306"/>
    <w:rsid w:val="001F283B"/>
    <w:rsid w:val="001F2B10"/>
    <w:rsid w:val="001F2B9B"/>
    <w:rsid w:val="001F40D3"/>
    <w:rsid w:val="001F5832"/>
    <w:rsid w:val="001F5B65"/>
    <w:rsid w:val="001F5C09"/>
    <w:rsid w:val="001F6DBB"/>
    <w:rsid w:val="001F7B5C"/>
    <w:rsid w:val="001F7DDC"/>
    <w:rsid w:val="002007D5"/>
    <w:rsid w:val="00201100"/>
    <w:rsid w:val="002011C4"/>
    <w:rsid w:val="002024DF"/>
    <w:rsid w:val="00203A75"/>
    <w:rsid w:val="00204B73"/>
    <w:rsid w:val="0020636E"/>
    <w:rsid w:val="00206372"/>
    <w:rsid w:val="0020647E"/>
    <w:rsid w:val="002119B0"/>
    <w:rsid w:val="00211A73"/>
    <w:rsid w:val="002122C6"/>
    <w:rsid w:val="002148DC"/>
    <w:rsid w:val="002156B3"/>
    <w:rsid w:val="00215E81"/>
    <w:rsid w:val="00216160"/>
    <w:rsid w:val="00216311"/>
    <w:rsid w:val="002164CF"/>
    <w:rsid w:val="0021685E"/>
    <w:rsid w:val="00220DF1"/>
    <w:rsid w:val="002226ED"/>
    <w:rsid w:val="00223093"/>
    <w:rsid w:val="002231AD"/>
    <w:rsid w:val="00225034"/>
    <w:rsid w:val="00225671"/>
    <w:rsid w:val="00225744"/>
    <w:rsid w:val="00225E71"/>
    <w:rsid w:val="002261B3"/>
    <w:rsid w:val="00227122"/>
    <w:rsid w:val="00227D7D"/>
    <w:rsid w:val="00230D1D"/>
    <w:rsid w:val="0023115A"/>
    <w:rsid w:val="002312D1"/>
    <w:rsid w:val="0023192C"/>
    <w:rsid w:val="00231E4F"/>
    <w:rsid w:val="00232461"/>
    <w:rsid w:val="00232927"/>
    <w:rsid w:val="002332BF"/>
    <w:rsid w:val="00233461"/>
    <w:rsid w:val="0023356D"/>
    <w:rsid w:val="00233A3E"/>
    <w:rsid w:val="00234374"/>
    <w:rsid w:val="002344EA"/>
    <w:rsid w:val="0023518C"/>
    <w:rsid w:val="00235822"/>
    <w:rsid w:val="00236508"/>
    <w:rsid w:val="0023757A"/>
    <w:rsid w:val="00237DC3"/>
    <w:rsid w:val="00237DE7"/>
    <w:rsid w:val="00240A38"/>
    <w:rsid w:val="00240E72"/>
    <w:rsid w:val="00241251"/>
    <w:rsid w:val="002417EC"/>
    <w:rsid w:val="002418FA"/>
    <w:rsid w:val="0024254C"/>
    <w:rsid w:val="00242866"/>
    <w:rsid w:val="00242EE3"/>
    <w:rsid w:val="002431FB"/>
    <w:rsid w:val="00243B64"/>
    <w:rsid w:val="00245353"/>
    <w:rsid w:val="002458EF"/>
    <w:rsid w:val="00245F6B"/>
    <w:rsid w:val="00247E8A"/>
    <w:rsid w:val="00251A44"/>
    <w:rsid w:val="00251E50"/>
    <w:rsid w:val="0025253B"/>
    <w:rsid w:val="00253C0F"/>
    <w:rsid w:val="00254030"/>
    <w:rsid w:val="00254E54"/>
    <w:rsid w:val="0025575D"/>
    <w:rsid w:val="00256B9C"/>
    <w:rsid w:val="00256DB5"/>
    <w:rsid w:val="002570CD"/>
    <w:rsid w:val="0025731B"/>
    <w:rsid w:val="00257716"/>
    <w:rsid w:val="00257B2C"/>
    <w:rsid w:val="00260173"/>
    <w:rsid w:val="0026047D"/>
    <w:rsid w:val="002604ED"/>
    <w:rsid w:val="00260A8C"/>
    <w:rsid w:val="00260FB0"/>
    <w:rsid w:val="002640A7"/>
    <w:rsid w:val="00265622"/>
    <w:rsid w:val="00265BAC"/>
    <w:rsid w:val="00265BD3"/>
    <w:rsid w:val="00265DF3"/>
    <w:rsid w:val="002661EF"/>
    <w:rsid w:val="00267515"/>
    <w:rsid w:val="00270315"/>
    <w:rsid w:val="00270757"/>
    <w:rsid w:val="00271187"/>
    <w:rsid w:val="002723BC"/>
    <w:rsid w:val="002725AA"/>
    <w:rsid w:val="00273D92"/>
    <w:rsid w:val="00274523"/>
    <w:rsid w:val="00274A2D"/>
    <w:rsid w:val="00274BFA"/>
    <w:rsid w:val="0027501B"/>
    <w:rsid w:val="00276186"/>
    <w:rsid w:val="002770D0"/>
    <w:rsid w:val="00277628"/>
    <w:rsid w:val="002803F3"/>
    <w:rsid w:val="00280BE5"/>
    <w:rsid w:val="00281510"/>
    <w:rsid w:val="00281E4D"/>
    <w:rsid w:val="00282026"/>
    <w:rsid w:val="00282830"/>
    <w:rsid w:val="0028289C"/>
    <w:rsid w:val="00283400"/>
    <w:rsid w:val="0028388E"/>
    <w:rsid w:val="00283E6B"/>
    <w:rsid w:val="00284C6F"/>
    <w:rsid w:val="00285755"/>
    <w:rsid w:val="002860ED"/>
    <w:rsid w:val="00286515"/>
    <w:rsid w:val="0028689E"/>
    <w:rsid w:val="0028716E"/>
    <w:rsid w:val="002873BC"/>
    <w:rsid w:val="0029018D"/>
    <w:rsid w:val="0029068E"/>
    <w:rsid w:val="00290A0E"/>
    <w:rsid w:val="00291DF7"/>
    <w:rsid w:val="00292310"/>
    <w:rsid w:val="002923FE"/>
    <w:rsid w:val="00292F78"/>
    <w:rsid w:val="00294D43"/>
    <w:rsid w:val="002954FD"/>
    <w:rsid w:val="002956AE"/>
    <w:rsid w:val="00296F6C"/>
    <w:rsid w:val="00297DFD"/>
    <w:rsid w:val="002A1C60"/>
    <w:rsid w:val="002A28EC"/>
    <w:rsid w:val="002A2AED"/>
    <w:rsid w:val="002A31E0"/>
    <w:rsid w:val="002A3D1A"/>
    <w:rsid w:val="002A5131"/>
    <w:rsid w:val="002A58B5"/>
    <w:rsid w:val="002A58CF"/>
    <w:rsid w:val="002A5D4B"/>
    <w:rsid w:val="002A6FFB"/>
    <w:rsid w:val="002A72FC"/>
    <w:rsid w:val="002A756A"/>
    <w:rsid w:val="002A77A2"/>
    <w:rsid w:val="002A7B35"/>
    <w:rsid w:val="002A7CFD"/>
    <w:rsid w:val="002A7D53"/>
    <w:rsid w:val="002A7D99"/>
    <w:rsid w:val="002B07E0"/>
    <w:rsid w:val="002B2069"/>
    <w:rsid w:val="002B25D4"/>
    <w:rsid w:val="002B2740"/>
    <w:rsid w:val="002B2EBF"/>
    <w:rsid w:val="002B3CBD"/>
    <w:rsid w:val="002B4353"/>
    <w:rsid w:val="002B61F4"/>
    <w:rsid w:val="002B685C"/>
    <w:rsid w:val="002B68E6"/>
    <w:rsid w:val="002B6FDE"/>
    <w:rsid w:val="002B7974"/>
    <w:rsid w:val="002C0DE9"/>
    <w:rsid w:val="002C0FB4"/>
    <w:rsid w:val="002C1290"/>
    <w:rsid w:val="002C29C9"/>
    <w:rsid w:val="002C447B"/>
    <w:rsid w:val="002C582F"/>
    <w:rsid w:val="002C5B6E"/>
    <w:rsid w:val="002C6F91"/>
    <w:rsid w:val="002C7904"/>
    <w:rsid w:val="002C7CE0"/>
    <w:rsid w:val="002C7DC9"/>
    <w:rsid w:val="002D193A"/>
    <w:rsid w:val="002D4DB5"/>
    <w:rsid w:val="002D611B"/>
    <w:rsid w:val="002D61AA"/>
    <w:rsid w:val="002D7936"/>
    <w:rsid w:val="002D7AD2"/>
    <w:rsid w:val="002E1323"/>
    <w:rsid w:val="002E15E8"/>
    <w:rsid w:val="002E2CF6"/>
    <w:rsid w:val="002E30BC"/>
    <w:rsid w:val="002E3DF1"/>
    <w:rsid w:val="002E3FFD"/>
    <w:rsid w:val="002E4100"/>
    <w:rsid w:val="002E4961"/>
    <w:rsid w:val="002E509D"/>
    <w:rsid w:val="002E78E0"/>
    <w:rsid w:val="002E7C4B"/>
    <w:rsid w:val="002F0C2A"/>
    <w:rsid w:val="002F0DDB"/>
    <w:rsid w:val="002F1486"/>
    <w:rsid w:val="002F263D"/>
    <w:rsid w:val="002F26D9"/>
    <w:rsid w:val="002F26E9"/>
    <w:rsid w:val="002F3485"/>
    <w:rsid w:val="002F57BF"/>
    <w:rsid w:val="002F69C2"/>
    <w:rsid w:val="00300AE7"/>
    <w:rsid w:val="00300CC0"/>
    <w:rsid w:val="00300E91"/>
    <w:rsid w:val="00301F90"/>
    <w:rsid w:val="0030203C"/>
    <w:rsid w:val="00304721"/>
    <w:rsid w:val="00304BDC"/>
    <w:rsid w:val="003058E5"/>
    <w:rsid w:val="00305A66"/>
    <w:rsid w:val="00305A6A"/>
    <w:rsid w:val="0030726C"/>
    <w:rsid w:val="0030739C"/>
    <w:rsid w:val="00307BAF"/>
    <w:rsid w:val="00307DBA"/>
    <w:rsid w:val="003106C9"/>
    <w:rsid w:val="00310A9D"/>
    <w:rsid w:val="00311411"/>
    <w:rsid w:val="00311F78"/>
    <w:rsid w:val="00312255"/>
    <w:rsid w:val="00313663"/>
    <w:rsid w:val="003147E0"/>
    <w:rsid w:val="00314963"/>
    <w:rsid w:val="00314D68"/>
    <w:rsid w:val="0031556D"/>
    <w:rsid w:val="00315A9D"/>
    <w:rsid w:val="00316020"/>
    <w:rsid w:val="0031641C"/>
    <w:rsid w:val="0031663E"/>
    <w:rsid w:val="00316671"/>
    <w:rsid w:val="003167FE"/>
    <w:rsid w:val="00317B23"/>
    <w:rsid w:val="00317D41"/>
    <w:rsid w:val="003239B8"/>
    <w:rsid w:val="00323BBD"/>
    <w:rsid w:val="00324AE1"/>
    <w:rsid w:val="0032580F"/>
    <w:rsid w:val="00325E8D"/>
    <w:rsid w:val="003269B0"/>
    <w:rsid w:val="003275CE"/>
    <w:rsid w:val="003277C7"/>
    <w:rsid w:val="003277CC"/>
    <w:rsid w:val="003277F0"/>
    <w:rsid w:val="003304D2"/>
    <w:rsid w:val="0033060C"/>
    <w:rsid w:val="00330707"/>
    <w:rsid w:val="0033206C"/>
    <w:rsid w:val="00332437"/>
    <w:rsid w:val="00334053"/>
    <w:rsid w:val="0033421E"/>
    <w:rsid w:val="0033599C"/>
    <w:rsid w:val="0033655E"/>
    <w:rsid w:val="00336AAF"/>
    <w:rsid w:val="00336CEB"/>
    <w:rsid w:val="00336E80"/>
    <w:rsid w:val="0033726D"/>
    <w:rsid w:val="0033757B"/>
    <w:rsid w:val="00337C79"/>
    <w:rsid w:val="00337CDA"/>
    <w:rsid w:val="00337D03"/>
    <w:rsid w:val="00341801"/>
    <w:rsid w:val="00341998"/>
    <w:rsid w:val="00342419"/>
    <w:rsid w:val="00343E89"/>
    <w:rsid w:val="00343FCB"/>
    <w:rsid w:val="003447BE"/>
    <w:rsid w:val="00344E41"/>
    <w:rsid w:val="00345066"/>
    <w:rsid w:val="00345414"/>
    <w:rsid w:val="003456F4"/>
    <w:rsid w:val="00347304"/>
    <w:rsid w:val="00347FB9"/>
    <w:rsid w:val="00347FDF"/>
    <w:rsid w:val="00350B96"/>
    <w:rsid w:val="00351363"/>
    <w:rsid w:val="003513FA"/>
    <w:rsid w:val="00351A69"/>
    <w:rsid w:val="00351DCD"/>
    <w:rsid w:val="0035209D"/>
    <w:rsid w:val="00352332"/>
    <w:rsid w:val="00352B80"/>
    <w:rsid w:val="00352C9D"/>
    <w:rsid w:val="00352CEE"/>
    <w:rsid w:val="00353C31"/>
    <w:rsid w:val="00354168"/>
    <w:rsid w:val="00354710"/>
    <w:rsid w:val="00355942"/>
    <w:rsid w:val="00355C54"/>
    <w:rsid w:val="00356235"/>
    <w:rsid w:val="00357683"/>
    <w:rsid w:val="00357929"/>
    <w:rsid w:val="00357F69"/>
    <w:rsid w:val="003600A3"/>
    <w:rsid w:val="00362346"/>
    <w:rsid w:val="003624C4"/>
    <w:rsid w:val="00363038"/>
    <w:rsid w:val="00365716"/>
    <w:rsid w:val="003662DF"/>
    <w:rsid w:val="00366F7D"/>
    <w:rsid w:val="003676CA"/>
    <w:rsid w:val="00370775"/>
    <w:rsid w:val="00370C8A"/>
    <w:rsid w:val="00370EC2"/>
    <w:rsid w:val="0037100D"/>
    <w:rsid w:val="003717CE"/>
    <w:rsid w:val="00372E73"/>
    <w:rsid w:val="00373A94"/>
    <w:rsid w:val="00373BA7"/>
    <w:rsid w:val="00373CF3"/>
    <w:rsid w:val="00373D4C"/>
    <w:rsid w:val="00373D68"/>
    <w:rsid w:val="0037535D"/>
    <w:rsid w:val="00376897"/>
    <w:rsid w:val="00377934"/>
    <w:rsid w:val="0038034F"/>
    <w:rsid w:val="00380B5E"/>
    <w:rsid w:val="00380DD7"/>
    <w:rsid w:val="003812A7"/>
    <w:rsid w:val="00381765"/>
    <w:rsid w:val="00382429"/>
    <w:rsid w:val="00382915"/>
    <w:rsid w:val="003831D8"/>
    <w:rsid w:val="0038396E"/>
    <w:rsid w:val="00384CC7"/>
    <w:rsid w:val="003856E0"/>
    <w:rsid w:val="0038695A"/>
    <w:rsid w:val="00387054"/>
    <w:rsid w:val="0038768E"/>
    <w:rsid w:val="003878AC"/>
    <w:rsid w:val="00387E91"/>
    <w:rsid w:val="00390682"/>
    <w:rsid w:val="00390EE2"/>
    <w:rsid w:val="00391DE1"/>
    <w:rsid w:val="00391DE4"/>
    <w:rsid w:val="00391E2C"/>
    <w:rsid w:val="003932ED"/>
    <w:rsid w:val="00394B47"/>
    <w:rsid w:val="00395347"/>
    <w:rsid w:val="00395353"/>
    <w:rsid w:val="00395850"/>
    <w:rsid w:val="0039588B"/>
    <w:rsid w:val="0039670E"/>
    <w:rsid w:val="0039731C"/>
    <w:rsid w:val="003976FD"/>
    <w:rsid w:val="00397965"/>
    <w:rsid w:val="00397DE1"/>
    <w:rsid w:val="003A03E4"/>
    <w:rsid w:val="003A0F48"/>
    <w:rsid w:val="003A15C8"/>
    <w:rsid w:val="003A1A64"/>
    <w:rsid w:val="003A206A"/>
    <w:rsid w:val="003A2893"/>
    <w:rsid w:val="003A2F73"/>
    <w:rsid w:val="003A4D5D"/>
    <w:rsid w:val="003A62E3"/>
    <w:rsid w:val="003A6CBB"/>
    <w:rsid w:val="003A72F7"/>
    <w:rsid w:val="003A7386"/>
    <w:rsid w:val="003A7761"/>
    <w:rsid w:val="003B01B6"/>
    <w:rsid w:val="003B026A"/>
    <w:rsid w:val="003B0E9D"/>
    <w:rsid w:val="003B17D7"/>
    <w:rsid w:val="003B188F"/>
    <w:rsid w:val="003B2628"/>
    <w:rsid w:val="003B2D64"/>
    <w:rsid w:val="003B427F"/>
    <w:rsid w:val="003B4374"/>
    <w:rsid w:val="003B4641"/>
    <w:rsid w:val="003B4C2B"/>
    <w:rsid w:val="003B4DCB"/>
    <w:rsid w:val="003B5905"/>
    <w:rsid w:val="003C003E"/>
    <w:rsid w:val="003C0392"/>
    <w:rsid w:val="003C0411"/>
    <w:rsid w:val="003C2E40"/>
    <w:rsid w:val="003C3511"/>
    <w:rsid w:val="003C4CDF"/>
    <w:rsid w:val="003C79E7"/>
    <w:rsid w:val="003D0AFD"/>
    <w:rsid w:val="003D0EF4"/>
    <w:rsid w:val="003D22E0"/>
    <w:rsid w:val="003D2B86"/>
    <w:rsid w:val="003D2BB0"/>
    <w:rsid w:val="003D2E19"/>
    <w:rsid w:val="003D50B6"/>
    <w:rsid w:val="003D5B6A"/>
    <w:rsid w:val="003D61E9"/>
    <w:rsid w:val="003D7478"/>
    <w:rsid w:val="003D77ED"/>
    <w:rsid w:val="003E2DC6"/>
    <w:rsid w:val="003E2FC5"/>
    <w:rsid w:val="003E4356"/>
    <w:rsid w:val="003E50EA"/>
    <w:rsid w:val="003E517F"/>
    <w:rsid w:val="003E7611"/>
    <w:rsid w:val="003F014E"/>
    <w:rsid w:val="003F017E"/>
    <w:rsid w:val="003F074C"/>
    <w:rsid w:val="003F0765"/>
    <w:rsid w:val="003F152D"/>
    <w:rsid w:val="003F3E44"/>
    <w:rsid w:val="003F4287"/>
    <w:rsid w:val="003F45ED"/>
    <w:rsid w:val="003F4756"/>
    <w:rsid w:val="003F57B2"/>
    <w:rsid w:val="003F5AFE"/>
    <w:rsid w:val="003F5F1F"/>
    <w:rsid w:val="003F6CC1"/>
    <w:rsid w:val="003F7AC2"/>
    <w:rsid w:val="003F7F1C"/>
    <w:rsid w:val="00400236"/>
    <w:rsid w:val="0040220D"/>
    <w:rsid w:val="00402715"/>
    <w:rsid w:val="00403699"/>
    <w:rsid w:val="004037F2"/>
    <w:rsid w:val="00403EAC"/>
    <w:rsid w:val="00404264"/>
    <w:rsid w:val="00404908"/>
    <w:rsid w:val="004058DE"/>
    <w:rsid w:val="00406516"/>
    <w:rsid w:val="004069AA"/>
    <w:rsid w:val="0040764B"/>
    <w:rsid w:val="00407DD3"/>
    <w:rsid w:val="004114A4"/>
    <w:rsid w:val="00412790"/>
    <w:rsid w:val="0041280B"/>
    <w:rsid w:val="00412DB1"/>
    <w:rsid w:val="0041350F"/>
    <w:rsid w:val="00414B34"/>
    <w:rsid w:val="00414C1F"/>
    <w:rsid w:val="00415708"/>
    <w:rsid w:val="004167EE"/>
    <w:rsid w:val="0042164F"/>
    <w:rsid w:val="00421D1A"/>
    <w:rsid w:val="004238DD"/>
    <w:rsid w:val="00424A58"/>
    <w:rsid w:val="004255A8"/>
    <w:rsid w:val="004266A6"/>
    <w:rsid w:val="0042694E"/>
    <w:rsid w:val="00427328"/>
    <w:rsid w:val="00427915"/>
    <w:rsid w:val="004318D7"/>
    <w:rsid w:val="00431AD5"/>
    <w:rsid w:val="00432891"/>
    <w:rsid w:val="00434A5E"/>
    <w:rsid w:val="00434D44"/>
    <w:rsid w:val="00435A03"/>
    <w:rsid w:val="00435EC9"/>
    <w:rsid w:val="0043647C"/>
    <w:rsid w:val="00436BF8"/>
    <w:rsid w:val="004371BC"/>
    <w:rsid w:val="00437D46"/>
    <w:rsid w:val="00441D39"/>
    <w:rsid w:val="00442099"/>
    <w:rsid w:val="004421FC"/>
    <w:rsid w:val="00442820"/>
    <w:rsid w:val="00442C88"/>
    <w:rsid w:val="00444817"/>
    <w:rsid w:val="00444EC4"/>
    <w:rsid w:val="004452F3"/>
    <w:rsid w:val="0044552A"/>
    <w:rsid w:val="0044565F"/>
    <w:rsid w:val="00445C34"/>
    <w:rsid w:val="004465C9"/>
    <w:rsid w:val="00446A0D"/>
    <w:rsid w:val="00447883"/>
    <w:rsid w:val="004509D0"/>
    <w:rsid w:val="0045138D"/>
    <w:rsid w:val="00451C3E"/>
    <w:rsid w:val="00451E2D"/>
    <w:rsid w:val="00452CEB"/>
    <w:rsid w:val="004533CF"/>
    <w:rsid w:val="00453560"/>
    <w:rsid w:val="00453604"/>
    <w:rsid w:val="004539A9"/>
    <w:rsid w:val="00453C57"/>
    <w:rsid w:val="00454A94"/>
    <w:rsid w:val="004553CD"/>
    <w:rsid w:val="00456102"/>
    <w:rsid w:val="00456875"/>
    <w:rsid w:val="00456E24"/>
    <w:rsid w:val="0045734E"/>
    <w:rsid w:val="00461929"/>
    <w:rsid w:val="00461F4D"/>
    <w:rsid w:val="00462CB3"/>
    <w:rsid w:val="00463281"/>
    <w:rsid w:val="00463E0C"/>
    <w:rsid w:val="0046451A"/>
    <w:rsid w:val="00464973"/>
    <w:rsid w:val="0046513E"/>
    <w:rsid w:val="00465492"/>
    <w:rsid w:val="00472F81"/>
    <w:rsid w:val="0047319F"/>
    <w:rsid w:val="004734AF"/>
    <w:rsid w:val="00473BB0"/>
    <w:rsid w:val="00474BED"/>
    <w:rsid w:val="00474F3E"/>
    <w:rsid w:val="004754AC"/>
    <w:rsid w:val="00475DAC"/>
    <w:rsid w:val="00476DE4"/>
    <w:rsid w:val="004770A0"/>
    <w:rsid w:val="00477F6E"/>
    <w:rsid w:val="004803B2"/>
    <w:rsid w:val="00480BB1"/>
    <w:rsid w:val="00481205"/>
    <w:rsid w:val="00481441"/>
    <w:rsid w:val="00483836"/>
    <w:rsid w:val="00483925"/>
    <w:rsid w:val="00483B35"/>
    <w:rsid w:val="00483B54"/>
    <w:rsid w:val="0048486D"/>
    <w:rsid w:val="00485C1B"/>
    <w:rsid w:val="00486972"/>
    <w:rsid w:val="00487739"/>
    <w:rsid w:val="00487925"/>
    <w:rsid w:val="00487B73"/>
    <w:rsid w:val="00487FC2"/>
    <w:rsid w:val="00490278"/>
    <w:rsid w:val="00490A61"/>
    <w:rsid w:val="004910F1"/>
    <w:rsid w:val="0049136E"/>
    <w:rsid w:val="004918FE"/>
    <w:rsid w:val="0049202C"/>
    <w:rsid w:val="0049280B"/>
    <w:rsid w:val="00494C80"/>
    <w:rsid w:val="004955D2"/>
    <w:rsid w:val="00497313"/>
    <w:rsid w:val="004A1275"/>
    <w:rsid w:val="004A2103"/>
    <w:rsid w:val="004A2A2B"/>
    <w:rsid w:val="004A2E35"/>
    <w:rsid w:val="004A2FA0"/>
    <w:rsid w:val="004A31B4"/>
    <w:rsid w:val="004A3745"/>
    <w:rsid w:val="004A3E7F"/>
    <w:rsid w:val="004A4B86"/>
    <w:rsid w:val="004A51FC"/>
    <w:rsid w:val="004A64E0"/>
    <w:rsid w:val="004A66B8"/>
    <w:rsid w:val="004A7702"/>
    <w:rsid w:val="004A7AF0"/>
    <w:rsid w:val="004A7BF1"/>
    <w:rsid w:val="004B002C"/>
    <w:rsid w:val="004B014E"/>
    <w:rsid w:val="004B0DF6"/>
    <w:rsid w:val="004B1771"/>
    <w:rsid w:val="004B1826"/>
    <w:rsid w:val="004B231E"/>
    <w:rsid w:val="004B2652"/>
    <w:rsid w:val="004B2BF0"/>
    <w:rsid w:val="004B338F"/>
    <w:rsid w:val="004B37A5"/>
    <w:rsid w:val="004B5307"/>
    <w:rsid w:val="004B6484"/>
    <w:rsid w:val="004B65D3"/>
    <w:rsid w:val="004B7CF7"/>
    <w:rsid w:val="004B7E74"/>
    <w:rsid w:val="004C0786"/>
    <w:rsid w:val="004C0FAB"/>
    <w:rsid w:val="004C11B6"/>
    <w:rsid w:val="004C1376"/>
    <w:rsid w:val="004C1CAA"/>
    <w:rsid w:val="004C3257"/>
    <w:rsid w:val="004C3B5E"/>
    <w:rsid w:val="004C4E0E"/>
    <w:rsid w:val="004C5CE3"/>
    <w:rsid w:val="004C79E6"/>
    <w:rsid w:val="004C7D12"/>
    <w:rsid w:val="004D2B09"/>
    <w:rsid w:val="004D312A"/>
    <w:rsid w:val="004D33E0"/>
    <w:rsid w:val="004D4F44"/>
    <w:rsid w:val="004D4F4C"/>
    <w:rsid w:val="004D5EA2"/>
    <w:rsid w:val="004D64F5"/>
    <w:rsid w:val="004D69D0"/>
    <w:rsid w:val="004D6D32"/>
    <w:rsid w:val="004E01EE"/>
    <w:rsid w:val="004E0FD8"/>
    <w:rsid w:val="004E17EF"/>
    <w:rsid w:val="004E1835"/>
    <w:rsid w:val="004E239F"/>
    <w:rsid w:val="004E25DF"/>
    <w:rsid w:val="004E2A10"/>
    <w:rsid w:val="004E4D04"/>
    <w:rsid w:val="004E4D3E"/>
    <w:rsid w:val="004E52DA"/>
    <w:rsid w:val="004E639D"/>
    <w:rsid w:val="004E6C3A"/>
    <w:rsid w:val="004E700F"/>
    <w:rsid w:val="004E7228"/>
    <w:rsid w:val="004E7F9F"/>
    <w:rsid w:val="004F0970"/>
    <w:rsid w:val="004F133A"/>
    <w:rsid w:val="004F1AAB"/>
    <w:rsid w:val="004F1B74"/>
    <w:rsid w:val="004F2050"/>
    <w:rsid w:val="004F265A"/>
    <w:rsid w:val="004F312F"/>
    <w:rsid w:val="004F3279"/>
    <w:rsid w:val="004F4C1F"/>
    <w:rsid w:val="004F5B04"/>
    <w:rsid w:val="004F67DF"/>
    <w:rsid w:val="004F6990"/>
    <w:rsid w:val="004F6D40"/>
    <w:rsid w:val="004F7B02"/>
    <w:rsid w:val="0050038F"/>
    <w:rsid w:val="00500FC5"/>
    <w:rsid w:val="00501055"/>
    <w:rsid w:val="005016E3"/>
    <w:rsid w:val="00503DD7"/>
    <w:rsid w:val="00503F25"/>
    <w:rsid w:val="0050563B"/>
    <w:rsid w:val="00505643"/>
    <w:rsid w:val="005061BC"/>
    <w:rsid w:val="00507BBD"/>
    <w:rsid w:val="00510565"/>
    <w:rsid w:val="0051058E"/>
    <w:rsid w:val="005117BF"/>
    <w:rsid w:val="00511E42"/>
    <w:rsid w:val="005124F0"/>
    <w:rsid w:val="005136D1"/>
    <w:rsid w:val="00514777"/>
    <w:rsid w:val="00514F0F"/>
    <w:rsid w:val="00515F34"/>
    <w:rsid w:val="00516ABB"/>
    <w:rsid w:val="00520F42"/>
    <w:rsid w:val="00521844"/>
    <w:rsid w:val="00521DFA"/>
    <w:rsid w:val="00522B0B"/>
    <w:rsid w:val="00522B95"/>
    <w:rsid w:val="00522FDF"/>
    <w:rsid w:val="00523936"/>
    <w:rsid w:val="00524289"/>
    <w:rsid w:val="00525754"/>
    <w:rsid w:val="00525D48"/>
    <w:rsid w:val="005278DE"/>
    <w:rsid w:val="00527CE7"/>
    <w:rsid w:val="00527D1B"/>
    <w:rsid w:val="00527DE3"/>
    <w:rsid w:val="00527EC0"/>
    <w:rsid w:val="0053085A"/>
    <w:rsid w:val="00530EC7"/>
    <w:rsid w:val="0053136B"/>
    <w:rsid w:val="00531AFD"/>
    <w:rsid w:val="00532725"/>
    <w:rsid w:val="00532859"/>
    <w:rsid w:val="00532AF4"/>
    <w:rsid w:val="005332C4"/>
    <w:rsid w:val="005336CD"/>
    <w:rsid w:val="00533A13"/>
    <w:rsid w:val="00533B49"/>
    <w:rsid w:val="00533B69"/>
    <w:rsid w:val="00533CA0"/>
    <w:rsid w:val="00535F60"/>
    <w:rsid w:val="005363FF"/>
    <w:rsid w:val="00537F01"/>
    <w:rsid w:val="00540EC9"/>
    <w:rsid w:val="005423C3"/>
    <w:rsid w:val="005426E8"/>
    <w:rsid w:val="00542EBF"/>
    <w:rsid w:val="005437DB"/>
    <w:rsid w:val="00543CAB"/>
    <w:rsid w:val="005458FF"/>
    <w:rsid w:val="0054621B"/>
    <w:rsid w:val="0054712E"/>
    <w:rsid w:val="005471B5"/>
    <w:rsid w:val="00550F47"/>
    <w:rsid w:val="00551750"/>
    <w:rsid w:val="00551CAD"/>
    <w:rsid w:val="00552199"/>
    <w:rsid w:val="00552D83"/>
    <w:rsid w:val="00554BAF"/>
    <w:rsid w:val="00555D95"/>
    <w:rsid w:val="005565A5"/>
    <w:rsid w:val="005577BD"/>
    <w:rsid w:val="0056100E"/>
    <w:rsid w:val="00561468"/>
    <w:rsid w:val="00561701"/>
    <w:rsid w:val="00561A6A"/>
    <w:rsid w:val="00562317"/>
    <w:rsid w:val="005627C7"/>
    <w:rsid w:val="0056345A"/>
    <w:rsid w:val="00563484"/>
    <w:rsid w:val="00563575"/>
    <w:rsid w:val="00563BAB"/>
    <w:rsid w:val="005641E1"/>
    <w:rsid w:val="00565325"/>
    <w:rsid w:val="00565B17"/>
    <w:rsid w:val="005663E6"/>
    <w:rsid w:val="00566EF0"/>
    <w:rsid w:val="00566FD2"/>
    <w:rsid w:val="00567564"/>
    <w:rsid w:val="00567711"/>
    <w:rsid w:val="00567DC3"/>
    <w:rsid w:val="00567E44"/>
    <w:rsid w:val="00570A67"/>
    <w:rsid w:val="00570EAA"/>
    <w:rsid w:val="005712AE"/>
    <w:rsid w:val="005721B1"/>
    <w:rsid w:val="005728A0"/>
    <w:rsid w:val="00572A03"/>
    <w:rsid w:val="00572A57"/>
    <w:rsid w:val="00573732"/>
    <w:rsid w:val="005743DC"/>
    <w:rsid w:val="00574A27"/>
    <w:rsid w:val="00575BC7"/>
    <w:rsid w:val="00575E1C"/>
    <w:rsid w:val="005761AA"/>
    <w:rsid w:val="005762BE"/>
    <w:rsid w:val="00577B94"/>
    <w:rsid w:val="0058077B"/>
    <w:rsid w:val="0058082F"/>
    <w:rsid w:val="00580ADB"/>
    <w:rsid w:val="0058140D"/>
    <w:rsid w:val="00582077"/>
    <w:rsid w:val="00582ADA"/>
    <w:rsid w:val="00582E53"/>
    <w:rsid w:val="00584AE3"/>
    <w:rsid w:val="00585A23"/>
    <w:rsid w:val="00585B53"/>
    <w:rsid w:val="0058642D"/>
    <w:rsid w:val="0058761A"/>
    <w:rsid w:val="00590301"/>
    <w:rsid w:val="00590CA3"/>
    <w:rsid w:val="00591737"/>
    <w:rsid w:val="00592C9D"/>
    <w:rsid w:val="00592E51"/>
    <w:rsid w:val="00595111"/>
    <w:rsid w:val="00597F25"/>
    <w:rsid w:val="005A1B08"/>
    <w:rsid w:val="005A2F74"/>
    <w:rsid w:val="005A36CE"/>
    <w:rsid w:val="005A3EE2"/>
    <w:rsid w:val="005A4080"/>
    <w:rsid w:val="005A444B"/>
    <w:rsid w:val="005A4847"/>
    <w:rsid w:val="005A4B96"/>
    <w:rsid w:val="005A630D"/>
    <w:rsid w:val="005A6574"/>
    <w:rsid w:val="005A6C6E"/>
    <w:rsid w:val="005B00B3"/>
    <w:rsid w:val="005B13E2"/>
    <w:rsid w:val="005B1713"/>
    <w:rsid w:val="005B2F07"/>
    <w:rsid w:val="005B4238"/>
    <w:rsid w:val="005B434C"/>
    <w:rsid w:val="005B444F"/>
    <w:rsid w:val="005B54E3"/>
    <w:rsid w:val="005B605B"/>
    <w:rsid w:val="005B7706"/>
    <w:rsid w:val="005C00CF"/>
    <w:rsid w:val="005C2A37"/>
    <w:rsid w:val="005C2D08"/>
    <w:rsid w:val="005C383C"/>
    <w:rsid w:val="005C5620"/>
    <w:rsid w:val="005C640C"/>
    <w:rsid w:val="005C71B6"/>
    <w:rsid w:val="005C7308"/>
    <w:rsid w:val="005D08E4"/>
    <w:rsid w:val="005D0C10"/>
    <w:rsid w:val="005D16C5"/>
    <w:rsid w:val="005D296A"/>
    <w:rsid w:val="005D39A0"/>
    <w:rsid w:val="005D436D"/>
    <w:rsid w:val="005D5500"/>
    <w:rsid w:val="005D6952"/>
    <w:rsid w:val="005D6B01"/>
    <w:rsid w:val="005D6B82"/>
    <w:rsid w:val="005D74C3"/>
    <w:rsid w:val="005E02A7"/>
    <w:rsid w:val="005E080D"/>
    <w:rsid w:val="005E12F6"/>
    <w:rsid w:val="005E1CF7"/>
    <w:rsid w:val="005E2216"/>
    <w:rsid w:val="005E2798"/>
    <w:rsid w:val="005E2C5B"/>
    <w:rsid w:val="005E4504"/>
    <w:rsid w:val="005E5265"/>
    <w:rsid w:val="005E53A9"/>
    <w:rsid w:val="005E54A2"/>
    <w:rsid w:val="005E5B24"/>
    <w:rsid w:val="005E5B44"/>
    <w:rsid w:val="005E68AF"/>
    <w:rsid w:val="005E69C5"/>
    <w:rsid w:val="005E6A65"/>
    <w:rsid w:val="005E6C1A"/>
    <w:rsid w:val="005E77AF"/>
    <w:rsid w:val="005F0041"/>
    <w:rsid w:val="005F0E82"/>
    <w:rsid w:val="005F11D5"/>
    <w:rsid w:val="005F20B0"/>
    <w:rsid w:val="005F248C"/>
    <w:rsid w:val="005F293A"/>
    <w:rsid w:val="005F2C42"/>
    <w:rsid w:val="005F2E29"/>
    <w:rsid w:val="005F41EE"/>
    <w:rsid w:val="005F42D6"/>
    <w:rsid w:val="005F4A98"/>
    <w:rsid w:val="005F5819"/>
    <w:rsid w:val="005F5CE8"/>
    <w:rsid w:val="005F620B"/>
    <w:rsid w:val="006017B9"/>
    <w:rsid w:val="00601AF2"/>
    <w:rsid w:val="00602EBE"/>
    <w:rsid w:val="00603034"/>
    <w:rsid w:val="00604414"/>
    <w:rsid w:val="006069EF"/>
    <w:rsid w:val="00606F37"/>
    <w:rsid w:val="00607648"/>
    <w:rsid w:val="0060785A"/>
    <w:rsid w:val="00611014"/>
    <w:rsid w:val="00611BDF"/>
    <w:rsid w:val="00612485"/>
    <w:rsid w:val="0061324F"/>
    <w:rsid w:val="00613413"/>
    <w:rsid w:val="00614269"/>
    <w:rsid w:val="00614388"/>
    <w:rsid w:val="00617734"/>
    <w:rsid w:val="00620421"/>
    <w:rsid w:val="00620D1E"/>
    <w:rsid w:val="00621641"/>
    <w:rsid w:val="00623133"/>
    <w:rsid w:val="00623942"/>
    <w:rsid w:val="00624C22"/>
    <w:rsid w:val="0062638E"/>
    <w:rsid w:val="00626485"/>
    <w:rsid w:val="006270B2"/>
    <w:rsid w:val="00627830"/>
    <w:rsid w:val="00630657"/>
    <w:rsid w:val="00630BD0"/>
    <w:rsid w:val="00631927"/>
    <w:rsid w:val="00631B9E"/>
    <w:rsid w:val="006328E4"/>
    <w:rsid w:val="006333CF"/>
    <w:rsid w:val="006341BD"/>
    <w:rsid w:val="00634DDB"/>
    <w:rsid w:val="006356D5"/>
    <w:rsid w:val="00635AF6"/>
    <w:rsid w:val="00635DC8"/>
    <w:rsid w:val="006364E8"/>
    <w:rsid w:val="00636A8D"/>
    <w:rsid w:val="0063710E"/>
    <w:rsid w:val="00637762"/>
    <w:rsid w:val="00637DC8"/>
    <w:rsid w:val="00637FD5"/>
    <w:rsid w:val="0064003D"/>
    <w:rsid w:val="00640687"/>
    <w:rsid w:val="006409B7"/>
    <w:rsid w:val="00640E30"/>
    <w:rsid w:val="006410A7"/>
    <w:rsid w:val="00643067"/>
    <w:rsid w:val="006438DD"/>
    <w:rsid w:val="00643F85"/>
    <w:rsid w:val="00644324"/>
    <w:rsid w:val="00644908"/>
    <w:rsid w:val="00645155"/>
    <w:rsid w:val="00646BCD"/>
    <w:rsid w:val="00647411"/>
    <w:rsid w:val="0065025E"/>
    <w:rsid w:val="00650260"/>
    <w:rsid w:val="006503FE"/>
    <w:rsid w:val="00651BD3"/>
    <w:rsid w:val="00651D74"/>
    <w:rsid w:val="00653337"/>
    <w:rsid w:val="006533A1"/>
    <w:rsid w:val="00653703"/>
    <w:rsid w:val="00653FEB"/>
    <w:rsid w:val="0065409A"/>
    <w:rsid w:val="00654496"/>
    <w:rsid w:val="006557B6"/>
    <w:rsid w:val="006567DA"/>
    <w:rsid w:val="00656CA7"/>
    <w:rsid w:val="00656F93"/>
    <w:rsid w:val="006574D7"/>
    <w:rsid w:val="00657CF7"/>
    <w:rsid w:val="00657E56"/>
    <w:rsid w:val="006600F2"/>
    <w:rsid w:val="00660A59"/>
    <w:rsid w:val="00661DCB"/>
    <w:rsid w:val="00662371"/>
    <w:rsid w:val="006623BF"/>
    <w:rsid w:val="00665D66"/>
    <w:rsid w:val="00666930"/>
    <w:rsid w:val="00667942"/>
    <w:rsid w:val="006703D5"/>
    <w:rsid w:val="00672E78"/>
    <w:rsid w:val="006756C1"/>
    <w:rsid w:val="006761F7"/>
    <w:rsid w:val="00680D99"/>
    <w:rsid w:val="006811D9"/>
    <w:rsid w:val="00681749"/>
    <w:rsid w:val="006825F3"/>
    <w:rsid w:val="00682C33"/>
    <w:rsid w:val="00683437"/>
    <w:rsid w:val="00683BA6"/>
    <w:rsid w:val="0068592B"/>
    <w:rsid w:val="00686B7A"/>
    <w:rsid w:val="00687E75"/>
    <w:rsid w:val="006901FD"/>
    <w:rsid w:val="0069076D"/>
    <w:rsid w:val="0069191F"/>
    <w:rsid w:val="00691937"/>
    <w:rsid w:val="006919CB"/>
    <w:rsid w:val="0069200E"/>
    <w:rsid w:val="0069330A"/>
    <w:rsid w:val="006933C2"/>
    <w:rsid w:val="00693A60"/>
    <w:rsid w:val="00693A70"/>
    <w:rsid w:val="00693D90"/>
    <w:rsid w:val="006941CF"/>
    <w:rsid w:val="006965D0"/>
    <w:rsid w:val="006971F7"/>
    <w:rsid w:val="00697FA4"/>
    <w:rsid w:val="006A03BE"/>
    <w:rsid w:val="006A0E9A"/>
    <w:rsid w:val="006A1387"/>
    <w:rsid w:val="006A1950"/>
    <w:rsid w:val="006A1D43"/>
    <w:rsid w:val="006A26D5"/>
    <w:rsid w:val="006A2ADD"/>
    <w:rsid w:val="006A3A10"/>
    <w:rsid w:val="006A48B1"/>
    <w:rsid w:val="006A4FC9"/>
    <w:rsid w:val="006A552E"/>
    <w:rsid w:val="006A566B"/>
    <w:rsid w:val="006A5CEC"/>
    <w:rsid w:val="006A6DF2"/>
    <w:rsid w:val="006A7764"/>
    <w:rsid w:val="006A7A15"/>
    <w:rsid w:val="006A7B47"/>
    <w:rsid w:val="006B0AAB"/>
    <w:rsid w:val="006B10A4"/>
    <w:rsid w:val="006B15FF"/>
    <w:rsid w:val="006B19F5"/>
    <w:rsid w:val="006B1B27"/>
    <w:rsid w:val="006B1B55"/>
    <w:rsid w:val="006B1BCB"/>
    <w:rsid w:val="006B2BFF"/>
    <w:rsid w:val="006B3517"/>
    <w:rsid w:val="006B3ED2"/>
    <w:rsid w:val="006B3FFF"/>
    <w:rsid w:val="006B4B27"/>
    <w:rsid w:val="006B5765"/>
    <w:rsid w:val="006B58FC"/>
    <w:rsid w:val="006B6606"/>
    <w:rsid w:val="006B69E4"/>
    <w:rsid w:val="006B744B"/>
    <w:rsid w:val="006B7B03"/>
    <w:rsid w:val="006C01E9"/>
    <w:rsid w:val="006C0300"/>
    <w:rsid w:val="006C0D64"/>
    <w:rsid w:val="006C1E7D"/>
    <w:rsid w:val="006C3033"/>
    <w:rsid w:val="006C4149"/>
    <w:rsid w:val="006C5872"/>
    <w:rsid w:val="006C5F56"/>
    <w:rsid w:val="006C7063"/>
    <w:rsid w:val="006C7EC7"/>
    <w:rsid w:val="006D002D"/>
    <w:rsid w:val="006D05A6"/>
    <w:rsid w:val="006D0E86"/>
    <w:rsid w:val="006D1769"/>
    <w:rsid w:val="006D393C"/>
    <w:rsid w:val="006D3ED5"/>
    <w:rsid w:val="006D4278"/>
    <w:rsid w:val="006D4BA7"/>
    <w:rsid w:val="006D55CB"/>
    <w:rsid w:val="006D77F8"/>
    <w:rsid w:val="006E5380"/>
    <w:rsid w:val="006E53E4"/>
    <w:rsid w:val="006E5F3E"/>
    <w:rsid w:val="006E5F83"/>
    <w:rsid w:val="006E664E"/>
    <w:rsid w:val="006E6A6B"/>
    <w:rsid w:val="006E766E"/>
    <w:rsid w:val="006F00C9"/>
    <w:rsid w:val="006F026C"/>
    <w:rsid w:val="006F0B3C"/>
    <w:rsid w:val="006F0F87"/>
    <w:rsid w:val="006F12AB"/>
    <w:rsid w:val="006F1B26"/>
    <w:rsid w:val="006F2044"/>
    <w:rsid w:val="006F2D1B"/>
    <w:rsid w:val="006F38E1"/>
    <w:rsid w:val="006F40D3"/>
    <w:rsid w:val="006F42E5"/>
    <w:rsid w:val="006F5688"/>
    <w:rsid w:val="006F7096"/>
    <w:rsid w:val="006F77B8"/>
    <w:rsid w:val="00700AED"/>
    <w:rsid w:val="00700C89"/>
    <w:rsid w:val="00700CD8"/>
    <w:rsid w:val="00700DBE"/>
    <w:rsid w:val="00700E3C"/>
    <w:rsid w:val="00701523"/>
    <w:rsid w:val="00701C8C"/>
    <w:rsid w:val="00701E54"/>
    <w:rsid w:val="00702106"/>
    <w:rsid w:val="00702393"/>
    <w:rsid w:val="007027EB"/>
    <w:rsid w:val="007039EC"/>
    <w:rsid w:val="00704967"/>
    <w:rsid w:val="00704D73"/>
    <w:rsid w:val="00705059"/>
    <w:rsid w:val="00705BF8"/>
    <w:rsid w:val="007061A6"/>
    <w:rsid w:val="00706819"/>
    <w:rsid w:val="0070698E"/>
    <w:rsid w:val="00706D9F"/>
    <w:rsid w:val="007073A0"/>
    <w:rsid w:val="00707444"/>
    <w:rsid w:val="007101EB"/>
    <w:rsid w:val="00710643"/>
    <w:rsid w:val="0071090D"/>
    <w:rsid w:val="007115F9"/>
    <w:rsid w:val="00711773"/>
    <w:rsid w:val="00711B5A"/>
    <w:rsid w:val="00711DA5"/>
    <w:rsid w:val="00711EB1"/>
    <w:rsid w:val="00711F3B"/>
    <w:rsid w:val="00711F57"/>
    <w:rsid w:val="00713932"/>
    <w:rsid w:val="00713D2A"/>
    <w:rsid w:val="00713F4B"/>
    <w:rsid w:val="00713F8D"/>
    <w:rsid w:val="0071443B"/>
    <w:rsid w:val="00714DBE"/>
    <w:rsid w:val="00715F4A"/>
    <w:rsid w:val="0071754F"/>
    <w:rsid w:val="00720CBB"/>
    <w:rsid w:val="00721739"/>
    <w:rsid w:val="0072345A"/>
    <w:rsid w:val="0072374E"/>
    <w:rsid w:val="0072458F"/>
    <w:rsid w:val="007250E7"/>
    <w:rsid w:val="007252C9"/>
    <w:rsid w:val="007255B8"/>
    <w:rsid w:val="00726045"/>
    <w:rsid w:val="00726BD7"/>
    <w:rsid w:val="00726E1E"/>
    <w:rsid w:val="00727633"/>
    <w:rsid w:val="00727BBC"/>
    <w:rsid w:val="00730538"/>
    <w:rsid w:val="007310CF"/>
    <w:rsid w:val="00731E88"/>
    <w:rsid w:val="00732313"/>
    <w:rsid w:val="007325AE"/>
    <w:rsid w:val="00733443"/>
    <w:rsid w:val="00735AA6"/>
    <w:rsid w:val="00735EEF"/>
    <w:rsid w:val="007375AF"/>
    <w:rsid w:val="00740034"/>
    <w:rsid w:val="00740A74"/>
    <w:rsid w:val="00741883"/>
    <w:rsid w:val="00742F92"/>
    <w:rsid w:val="0074367D"/>
    <w:rsid w:val="00745434"/>
    <w:rsid w:val="007461FD"/>
    <w:rsid w:val="00746889"/>
    <w:rsid w:val="00750C6A"/>
    <w:rsid w:val="00751A69"/>
    <w:rsid w:val="00751C46"/>
    <w:rsid w:val="00753CB4"/>
    <w:rsid w:val="00753ECF"/>
    <w:rsid w:val="0075426A"/>
    <w:rsid w:val="00754906"/>
    <w:rsid w:val="00754F01"/>
    <w:rsid w:val="00755A12"/>
    <w:rsid w:val="007562C1"/>
    <w:rsid w:val="007567C6"/>
    <w:rsid w:val="0075756E"/>
    <w:rsid w:val="00757902"/>
    <w:rsid w:val="00760B94"/>
    <w:rsid w:val="00760BD7"/>
    <w:rsid w:val="00762BA7"/>
    <w:rsid w:val="0076429C"/>
    <w:rsid w:val="00764F1D"/>
    <w:rsid w:val="00765735"/>
    <w:rsid w:val="0076690B"/>
    <w:rsid w:val="00766D73"/>
    <w:rsid w:val="007676D1"/>
    <w:rsid w:val="00770311"/>
    <w:rsid w:val="007706FA"/>
    <w:rsid w:val="00771BD0"/>
    <w:rsid w:val="00772182"/>
    <w:rsid w:val="0077228A"/>
    <w:rsid w:val="007730DB"/>
    <w:rsid w:val="00774658"/>
    <w:rsid w:val="00775F3F"/>
    <w:rsid w:val="007767D2"/>
    <w:rsid w:val="007769CD"/>
    <w:rsid w:val="00776A1F"/>
    <w:rsid w:val="00780129"/>
    <w:rsid w:val="007807D6"/>
    <w:rsid w:val="00781E90"/>
    <w:rsid w:val="007822FC"/>
    <w:rsid w:val="00782A3E"/>
    <w:rsid w:val="00782D4B"/>
    <w:rsid w:val="00783130"/>
    <w:rsid w:val="00783482"/>
    <w:rsid w:val="007843D6"/>
    <w:rsid w:val="00784E4D"/>
    <w:rsid w:val="00785E86"/>
    <w:rsid w:val="0078607A"/>
    <w:rsid w:val="00786CA1"/>
    <w:rsid w:val="007900E5"/>
    <w:rsid w:val="00791559"/>
    <w:rsid w:val="00792E33"/>
    <w:rsid w:val="00793A1A"/>
    <w:rsid w:val="00793B60"/>
    <w:rsid w:val="00794154"/>
    <w:rsid w:val="00794D7C"/>
    <w:rsid w:val="007951F3"/>
    <w:rsid w:val="00795574"/>
    <w:rsid w:val="00796AF0"/>
    <w:rsid w:val="007972B6"/>
    <w:rsid w:val="007977B8"/>
    <w:rsid w:val="00797F69"/>
    <w:rsid w:val="007A05AC"/>
    <w:rsid w:val="007A081B"/>
    <w:rsid w:val="007A0C1C"/>
    <w:rsid w:val="007A1041"/>
    <w:rsid w:val="007A1FA4"/>
    <w:rsid w:val="007A3645"/>
    <w:rsid w:val="007A5930"/>
    <w:rsid w:val="007B0F61"/>
    <w:rsid w:val="007B1016"/>
    <w:rsid w:val="007B1C48"/>
    <w:rsid w:val="007B258C"/>
    <w:rsid w:val="007B29F4"/>
    <w:rsid w:val="007B2FA9"/>
    <w:rsid w:val="007B3023"/>
    <w:rsid w:val="007B36F8"/>
    <w:rsid w:val="007B3B93"/>
    <w:rsid w:val="007B6CB4"/>
    <w:rsid w:val="007C0078"/>
    <w:rsid w:val="007C0375"/>
    <w:rsid w:val="007C06BF"/>
    <w:rsid w:val="007C08D1"/>
    <w:rsid w:val="007C143A"/>
    <w:rsid w:val="007C2662"/>
    <w:rsid w:val="007C266F"/>
    <w:rsid w:val="007C31B0"/>
    <w:rsid w:val="007C34C8"/>
    <w:rsid w:val="007C432A"/>
    <w:rsid w:val="007C72A9"/>
    <w:rsid w:val="007D400F"/>
    <w:rsid w:val="007D4BC0"/>
    <w:rsid w:val="007D58E4"/>
    <w:rsid w:val="007D6004"/>
    <w:rsid w:val="007D7972"/>
    <w:rsid w:val="007E14D6"/>
    <w:rsid w:val="007E22B7"/>
    <w:rsid w:val="007E3706"/>
    <w:rsid w:val="007E4A7A"/>
    <w:rsid w:val="007E53CE"/>
    <w:rsid w:val="007E7AF7"/>
    <w:rsid w:val="007E7C8B"/>
    <w:rsid w:val="007F017A"/>
    <w:rsid w:val="007F254F"/>
    <w:rsid w:val="007F2B99"/>
    <w:rsid w:val="007F2C28"/>
    <w:rsid w:val="007F2CAA"/>
    <w:rsid w:val="007F5376"/>
    <w:rsid w:val="007F5944"/>
    <w:rsid w:val="007F63E7"/>
    <w:rsid w:val="007F72B3"/>
    <w:rsid w:val="007F7DF0"/>
    <w:rsid w:val="008010FA"/>
    <w:rsid w:val="00801372"/>
    <w:rsid w:val="00802554"/>
    <w:rsid w:val="008040D7"/>
    <w:rsid w:val="008043F7"/>
    <w:rsid w:val="00805487"/>
    <w:rsid w:val="00805AEB"/>
    <w:rsid w:val="00805B76"/>
    <w:rsid w:val="00805FD9"/>
    <w:rsid w:val="00806888"/>
    <w:rsid w:val="00811992"/>
    <w:rsid w:val="00813163"/>
    <w:rsid w:val="00815736"/>
    <w:rsid w:val="00815A5C"/>
    <w:rsid w:val="008166FF"/>
    <w:rsid w:val="00816E28"/>
    <w:rsid w:val="00816F10"/>
    <w:rsid w:val="00820285"/>
    <w:rsid w:val="0082177A"/>
    <w:rsid w:val="00822B7F"/>
    <w:rsid w:val="00822C52"/>
    <w:rsid w:val="00825B67"/>
    <w:rsid w:val="00825E63"/>
    <w:rsid w:val="00825F7B"/>
    <w:rsid w:val="008261B9"/>
    <w:rsid w:val="00826AF5"/>
    <w:rsid w:val="00826C49"/>
    <w:rsid w:val="00830CC8"/>
    <w:rsid w:val="00832CF1"/>
    <w:rsid w:val="008337A6"/>
    <w:rsid w:val="00834507"/>
    <w:rsid w:val="00834A83"/>
    <w:rsid w:val="00835775"/>
    <w:rsid w:val="00835797"/>
    <w:rsid w:val="008374F0"/>
    <w:rsid w:val="00837B71"/>
    <w:rsid w:val="0084000E"/>
    <w:rsid w:val="008420D5"/>
    <w:rsid w:val="008430FC"/>
    <w:rsid w:val="0084419E"/>
    <w:rsid w:val="0084453E"/>
    <w:rsid w:val="00844749"/>
    <w:rsid w:val="00844A61"/>
    <w:rsid w:val="0084671B"/>
    <w:rsid w:val="008470F4"/>
    <w:rsid w:val="00847183"/>
    <w:rsid w:val="008472E7"/>
    <w:rsid w:val="00851274"/>
    <w:rsid w:val="0085154A"/>
    <w:rsid w:val="008523FE"/>
    <w:rsid w:val="008529BF"/>
    <w:rsid w:val="008529C5"/>
    <w:rsid w:val="00852A09"/>
    <w:rsid w:val="00854676"/>
    <w:rsid w:val="00855136"/>
    <w:rsid w:val="0085561C"/>
    <w:rsid w:val="00856C8B"/>
    <w:rsid w:val="0085741E"/>
    <w:rsid w:val="00857BDE"/>
    <w:rsid w:val="00857D49"/>
    <w:rsid w:val="00860408"/>
    <w:rsid w:val="008626B4"/>
    <w:rsid w:val="00862820"/>
    <w:rsid w:val="00862D09"/>
    <w:rsid w:val="00862DDD"/>
    <w:rsid w:val="008632DF"/>
    <w:rsid w:val="00864847"/>
    <w:rsid w:val="00864BD0"/>
    <w:rsid w:val="0086515F"/>
    <w:rsid w:val="008658E5"/>
    <w:rsid w:val="00866BD6"/>
    <w:rsid w:val="0087021D"/>
    <w:rsid w:val="00870D4D"/>
    <w:rsid w:val="00872E3E"/>
    <w:rsid w:val="00872F6E"/>
    <w:rsid w:val="00876486"/>
    <w:rsid w:val="00876830"/>
    <w:rsid w:val="00876F30"/>
    <w:rsid w:val="00877D1B"/>
    <w:rsid w:val="00880574"/>
    <w:rsid w:val="008813B7"/>
    <w:rsid w:val="008818A8"/>
    <w:rsid w:val="00881F0F"/>
    <w:rsid w:val="0088246F"/>
    <w:rsid w:val="008826FE"/>
    <w:rsid w:val="00882773"/>
    <w:rsid w:val="00882A38"/>
    <w:rsid w:val="00882C80"/>
    <w:rsid w:val="00883B61"/>
    <w:rsid w:val="00884703"/>
    <w:rsid w:val="00884C6E"/>
    <w:rsid w:val="00885181"/>
    <w:rsid w:val="00886880"/>
    <w:rsid w:val="00890B58"/>
    <w:rsid w:val="00890DD1"/>
    <w:rsid w:val="00891301"/>
    <w:rsid w:val="008918B3"/>
    <w:rsid w:val="00892E6A"/>
    <w:rsid w:val="008933C9"/>
    <w:rsid w:val="008935AD"/>
    <w:rsid w:val="00893A88"/>
    <w:rsid w:val="00893E8A"/>
    <w:rsid w:val="00894499"/>
    <w:rsid w:val="00895BF6"/>
    <w:rsid w:val="008967A2"/>
    <w:rsid w:val="00896DCD"/>
    <w:rsid w:val="008A2391"/>
    <w:rsid w:val="008A2ECC"/>
    <w:rsid w:val="008A47C7"/>
    <w:rsid w:val="008A683B"/>
    <w:rsid w:val="008A6BAA"/>
    <w:rsid w:val="008A7106"/>
    <w:rsid w:val="008A7244"/>
    <w:rsid w:val="008B0712"/>
    <w:rsid w:val="008B08DC"/>
    <w:rsid w:val="008B09EA"/>
    <w:rsid w:val="008B0F12"/>
    <w:rsid w:val="008B1072"/>
    <w:rsid w:val="008B36FC"/>
    <w:rsid w:val="008B3D8A"/>
    <w:rsid w:val="008B4C34"/>
    <w:rsid w:val="008B4FC6"/>
    <w:rsid w:val="008B502D"/>
    <w:rsid w:val="008B5B7D"/>
    <w:rsid w:val="008B5DAA"/>
    <w:rsid w:val="008B750E"/>
    <w:rsid w:val="008C020B"/>
    <w:rsid w:val="008C0445"/>
    <w:rsid w:val="008C0D2C"/>
    <w:rsid w:val="008C27FB"/>
    <w:rsid w:val="008C3ED4"/>
    <w:rsid w:val="008C43CE"/>
    <w:rsid w:val="008C48F2"/>
    <w:rsid w:val="008C5990"/>
    <w:rsid w:val="008C60A1"/>
    <w:rsid w:val="008C7777"/>
    <w:rsid w:val="008D07CB"/>
    <w:rsid w:val="008D0AB3"/>
    <w:rsid w:val="008D0E7E"/>
    <w:rsid w:val="008D176A"/>
    <w:rsid w:val="008D2215"/>
    <w:rsid w:val="008D2260"/>
    <w:rsid w:val="008D268C"/>
    <w:rsid w:val="008D291F"/>
    <w:rsid w:val="008D4B22"/>
    <w:rsid w:val="008D5520"/>
    <w:rsid w:val="008D5B1F"/>
    <w:rsid w:val="008D6E67"/>
    <w:rsid w:val="008D6F2A"/>
    <w:rsid w:val="008D7560"/>
    <w:rsid w:val="008E1FAB"/>
    <w:rsid w:val="008E2551"/>
    <w:rsid w:val="008E2AA6"/>
    <w:rsid w:val="008E2BF7"/>
    <w:rsid w:val="008E37A3"/>
    <w:rsid w:val="008E3D3B"/>
    <w:rsid w:val="008E4525"/>
    <w:rsid w:val="008E4775"/>
    <w:rsid w:val="008E52EB"/>
    <w:rsid w:val="008E6422"/>
    <w:rsid w:val="008E7683"/>
    <w:rsid w:val="008F0545"/>
    <w:rsid w:val="008F223B"/>
    <w:rsid w:val="008F2269"/>
    <w:rsid w:val="008F26DF"/>
    <w:rsid w:val="008F3D9E"/>
    <w:rsid w:val="008F49F3"/>
    <w:rsid w:val="008F5FED"/>
    <w:rsid w:val="008F6276"/>
    <w:rsid w:val="008F7A04"/>
    <w:rsid w:val="008F7EF3"/>
    <w:rsid w:val="00900042"/>
    <w:rsid w:val="0090028A"/>
    <w:rsid w:val="00900EA2"/>
    <w:rsid w:val="00901770"/>
    <w:rsid w:val="009026A3"/>
    <w:rsid w:val="00904106"/>
    <w:rsid w:val="009065EF"/>
    <w:rsid w:val="009067DA"/>
    <w:rsid w:val="009106CD"/>
    <w:rsid w:val="00911136"/>
    <w:rsid w:val="0091119A"/>
    <w:rsid w:val="009125E5"/>
    <w:rsid w:val="0091328C"/>
    <w:rsid w:val="00913AD9"/>
    <w:rsid w:val="00914170"/>
    <w:rsid w:val="00915876"/>
    <w:rsid w:val="009163AB"/>
    <w:rsid w:val="00916C2D"/>
    <w:rsid w:val="00917025"/>
    <w:rsid w:val="009174AA"/>
    <w:rsid w:val="00920C68"/>
    <w:rsid w:val="009211FF"/>
    <w:rsid w:val="00921297"/>
    <w:rsid w:val="00921C42"/>
    <w:rsid w:val="00921EE0"/>
    <w:rsid w:val="009227AE"/>
    <w:rsid w:val="00922BFA"/>
    <w:rsid w:val="00922F2F"/>
    <w:rsid w:val="009235D3"/>
    <w:rsid w:val="00924CFA"/>
    <w:rsid w:val="009253C3"/>
    <w:rsid w:val="0092594E"/>
    <w:rsid w:val="009263C7"/>
    <w:rsid w:val="00927904"/>
    <w:rsid w:val="00930670"/>
    <w:rsid w:val="00930D22"/>
    <w:rsid w:val="00931003"/>
    <w:rsid w:val="00931786"/>
    <w:rsid w:val="009326AF"/>
    <w:rsid w:val="00932F64"/>
    <w:rsid w:val="0093342D"/>
    <w:rsid w:val="00934854"/>
    <w:rsid w:val="00935171"/>
    <w:rsid w:val="009351FD"/>
    <w:rsid w:val="00937CB9"/>
    <w:rsid w:val="00941B39"/>
    <w:rsid w:val="00941B71"/>
    <w:rsid w:val="00942842"/>
    <w:rsid w:val="009432E9"/>
    <w:rsid w:val="0094442D"/>
    <w:rsid w:val="009446C2"/>
    <w:rsid w:val="00944967"/>
    <w:rsid w:val="00944E2B"/>
    <w:rsid w:val="00945FA5"/>
    <w:rsid w:val="00946F97"/>
    <w:rsid w:val="00947195"/>
    <w:rsid w:val="009475B1"/>
    <w:rsid w:val="00947FE0"/>
    <w:rsid w:val="00950233"/>
    <w:rsid w:val="00951433"/>
    <w:rsid w:val="009515EC"/>
    <w:rsid w:val="009517A3"/>
    <w:rsid w:val="00952051"/>
    <w:rsid w:val="00954D31"/>
    <w:rsid w:val="009550D2"/>
    <w:rsid w:val="009557B2"/>
    <w:rsid w:val="009558EC"/>
    <w:rsid w:val="00955A0A"/>
    <w:rsid w:val="00956F82"/>
    <w:rsid w:val="009617F7"/>
    <w:rsid w:val="009632D1"/>
    <w:rsid w:val="00963F8F"/>
    <w:rsid w:val="00964D78"/>
    <w:rsid w:val="00965212"/>
    <w:rsid w:val="009657CA"/>
    <w:rsid w:val="00965A9D"/>
    <w:rsid w:val="00970A39"/>
    <w:rsid w:val="0097398C"/>
    <w:rsid w:val="009743C6"/>
    <w:rsid w:val="009748C5"/>
    <w:rsid w:val="00974AD3"/>
    <w:rsid w:val="009754B1"/>
    <w:rsid w:val="009767A6"/>
    <w:rsid w:val="00976B2A"/>
    <w:rsid w:val="00977736"/>
    <w:rsid w:val="009808F7"/>
    <w:rsid w:val="00980B7B"/>
    <w:rsid w:val="00980C1A"/>
    <w:rsid w:val="009814E9"/>
    <w:rsid w:val="00981678"/>
    <w:rsid w:val="00981E7E"/>
    <w:rsid w:val="009820E4"/>
    <w:rsid w:val="0098255E"/>
    <w:rsid w:val="0098354F"/>
    <w:rsid w:val="00983676"/>
    <w:rsid w:val="00983A81"/>
    <w:rsid w:val="00984584"/>
    <w:rsid w:val="00984972"/>
    <w:rsid w:val="00984999"/>
    <w:rsid w:val="00984AD4"/>
    <w:rsid w:val="009851C8"/>
    <w:rsid w:val="009869A4"/>
    <w:rsid w:val="009869B5"/>
    <w:rsid w:val="00986C17"/>
    <w:rsid w:val="00987121"/>
    <w:rsid w:val="0098738D"/>
    <w:rsid w:val="009876D9"/>
    <w:rsid w:val="00987E0D"/>
    <w:rsid w:val="00990A42"/>
    <w:rsid w:val="00991722"/>
    <w:rsid w:val="00992333"/>
    <w:rsid w:val="00992A82"/>
    <w:rsid w:val="00993230"/>
    <w:rsid w:val="00993FBB"/>
    <w:rsid w:val="00994C5B"/>
    <w:rsid w:val="00995207"/>
    <w:rsid w:val="00996468"/>
    <w:rsid w:val="009968FF"/>
    <w:rsid w:val="009A14AC"/>
    <w:rsid w:val="009A2392"/>
    <w:rsid w:val="009A23CF"/>
    <w:rsid w:val="009A2740"/>
    <w:rsid w:val="009A27E7"/>
    <w:rsid w:val="009A3427"/>
    <w:rsid w:val="009A5AF6"/>
    <w:rsid w:val="009A6976"/>
    <w:rsid w:val="009A69B6"/>
    <w:rsid w:val="009A7D91"/>
    <w:rsid w:val="009B2FC3"/>
    <w:rsid w:val="009B35BA"/>
    <w:rsid w:val="009B3C12"/>
    <w:rsid w:val="009B4285"/>
    <w:rsid w:val="009B5412"/>
    <w:rsid w:val="009B5926"/>
    <w:rsid w:val="009B67B6"/>
    <w:rsid w:val="009B6C7B"/>
    <w:rsid w:val="009B7B5F"/>
    <w:rsid w:val="009C0E85"/>
    <w:rsid w:val="009C1564"/>
    <w:rsid w:val="009C1690"/>
    <w:rsid w:val="009C17F4"/>
    <w:rsid w:val="009C1C57"/>
    <w:rsid w:val="009C21AA"/>
    <w:rsid w:val="009C4667"/>
    <w:rsid w:val="009C58BE"/>
    <w:rsid w:val="009C5DFB"/>
    <w:rsid w:val="009C6DD5"/>
    <w:rsid w:val="009C7181"/>
    <w:rsid w:val="009D0D08"/>
    <w:rsid w:val="009D3C6E"/>
    <w:rsid w:val="009D4AD5"/>
    <w:rsid w:val="009D4E2A"/>
    <w:rsid w:val="009D59E7"/>
    <w:rsid w:val="009D67BF"/>
    <w:rsid w:val="009D6876"/>
    <w:rsid w:val="009D6CB7"/>
    <w:rsid w:val="009D720A"/>
    <w:rsid w:val="009D7657"/>
    <w:rsid w:val="009D7DD4"/>
    <w:rsid w:val="009D7FA1"/>
    <w:rsid w:val="009E197F"/>
    <w:rsid w:val="009E21C8"/>
    <w:rsid w:val="009E26FD"/>
    <w:rsid w:val="009E27A9"/>
    <w:rsid w:val="009E27D5"/>
    <w:rsid w:val="009E2D7B"/>
    <w:rsid w:val="009E3FA3"/>
    <w:rsid w:val="009E4891"/>
    <w:rsid w:val="009E6CF8"/>
    <w:rsid w:val="009E6ED4"/>
    <w:rsid w:val="009E766C"/>
    <w:rsid w:val="009E7AFE"/>
    <w:rsid w:val="009F03CD"/>
    <w:rsid w:val="009F0912"/>
    <w:rsid w:val="009F09DC"/>
    <w:rsid w:val="009F0B45"/>
    <w:rsid w:val="009F28FD"/>
    <w:rsid w:val="009F29C7"/>
    <w:rsid w:val="009F2D05"/>
    <w:rsid w:val="009F3479"/>
    <w:rsid w:val="009F3EFA"/>
    <w:rsid w:val="009F4CFB"/>
    <w:rsid w:val="009F50DB"/>
    <w:rsid w:val="009F592C"/>
    <w:rsid w:val="009F6C80"/>
    <w:rsid w:val="009F7032"/>
    <w:rsid w:val="009F7A10"/>
    <w:rsid w:val="009F7C1B"/>
    <w:rsid w:val="00A0121F"/>
    <w:rsid w:val="00A020A2"/>
    <w:rsid w:val="00A0252C"/>
    <w:rsid w:val="00A03A93"/>
    <w:rsid w:val="00A0489A"/>
    <w:rsid w:val="00A0641F"/>
    <w:rsid w:val="00A064AC"/>
    <w:rsid w:val="00A07916"/>
    <w:rsid w:val="00A102F2"/>
    <w:rsid w:val="00A130A6"/>
    <w:rsid w:val="00A13A64"/>
    <w:rsid w:val="00A13F62"/>
    <w:rsid w:val="00A146D8"/>
    <w:rsid w:val="00A15150"/>
    <w:rsid w:val="00A16169"/>
    <w:rsid w:val="00A16557"/>
    <w:rsid w:val="00A1697A"/>
    <w:rsid w:val="00A16A7D"/>
    <w:rsid w:val="00A16FA8"/>
    <w:rsid w:val="00A20CFB"/>
    <w:rsid w:val="00A21FEE"/>
    <w:rsid w:val="00A22546"/>
    <w:rsid w:val="00A242C8"/>
    <w:rsid w:val="00A24895"/>
    <w:rsid w:val="00A2623A"/>
    <w:rsid w:val="00A273DF"/>
    <w:rsid w:val="00A2791C"/>
    <w:rsid w:val="00A31593"/>
    <w:rsid w:val="00A319EC"/>
    <w:rsid w:val="00A31F1F"/>
    <w:rsid w:val="00A32093"/>
    <w:rsid w:val="00A325A6"/>
    <w:rsid w:val="00A3290C"/>
    <w:rsid w:val="00A3294D"/>
    <w:rsid w:val="00A32E1B"/>
    <w:rsid w:val="00A33785"/>
    <w:rsid w:val="00A337E5"/>
    <w:rsid w:val="00A341F6"/>
    <w:rsid w:val="00A34AF1"/>
    <w:rsid w:val="00A34B48"/>
    <w:rsid w:val="00A34E70"/>
    <w:rsid w:val="00A374B3"/>
    <w:rsid w:val="00A3788E"/>
    <w:rsid w:val="00A37C5E"/>
    <w:rsid w:val="00A43185"/>
    <w:rsid w:val="00A43263"/>
    <w:rsid w:val="00A432CC"/>
    <w:rsid w:val="00A4382B"/>
    <w:rsid w:val="00A4395F"/>
    <w:rsid w:val="00A4451A"/>
    <w:rsid w:val="00A44CFD"/>
    <w:rsid w:val="00A4528C"/>
    <w:rsid w:val="00A46416"/>
    <w:rsid w:val="00A478BC"/>
    <w:rsid w:val="00A47E45"/>
    <w:rsid w:val="00A50440"/>
    <w:rsid w:val="00A50CE0"/>
    <w:rsid w:val="00A518C1"/>
    <w:rsid w:val="00A51C3B"/>
    <w:rsid w:val="00A526C5"/>
    <w:rsid w:val="00A52758"/>
    <w:rsid w:val="00A52AF2"/>
    <w:rsid w:val="00A53363"/>
    <w:rsid w:val="00A533E0"/>
    <w:rsid w:val="00A53773"/>
    <w:rsid w:val="00A53A02"/>
    <w:rsid w:val="00A54ECB"/>
    <w:rsid w:val="00A551F4"/>
    <w:rsid w:val="00A56428"/>
    <w:rsid w:val="00A571DE"/>
    <w:rsid w:val="00A6102E"/>
    <w:rsid w:val="00A61B7C"/>
    <w:rsid w:val="00A62DD0"/>
    <w:rsid w:val="00A6303D"/>
    <w:rsid w:val="00A646F5"/>
    <w:rsid w:val="00A649E6"/>
    <w:rsid w:val="00A64D25"/>
    <w:rsid w:val="00A65D56"/>
    <w:rsid w:val="00A6696A"/>
    <w:rsid w:val="00A6766B"/>
    <w:rsid w:val="00A71499"/>
    <w:rsid w:val="00A72B38"/>
    <w:rsid w:val="00A7435F"/>
    <w:rsid w:val="00A744FD"/>
    <w:rsid w:val="00A747AF"/>
    <w:rsid w:val="00A760BB"/>
    <w:rsid w:val="00A763AF"/>
    <w:rsid w:val="00A76626"/>
    <w:rsid w:val="00A76A68"/>
    <w:rsid w:val="00A80995"/>
    <w:rsid w:val="00A81A12"/>
    <w:rsid w:val="00A82A0C"/>
    <w:rsid w:val="00A82CBF"/>
    <w:rsid w:val="00A82D90"/>
    <w:rsid w:val="00A8335F"/>
    <w:rsid w:val="00A85DFA"/>
    <w:rsid w:val="00A860E1"/>
    <w:rsid w:val="00A903A7"/>
    <w:rsid w:val="00A90B30"/>
    <w:rsid w:val="00A92553"/>
    <w:rsid w:val="00A92ACD"/>
    <w:rsid w:val="00A93214"/>
    <w:rsid w:val="00A94584"/>
    <w:rsid w:val="00A94AB2"/>
    <w:rsid w:val="00A94E37"/>
    <w:rsid w:val="00A94E76"/>
    <w:rsid w:val="00A953F0"/>
    <w:rsid w:val="00A95456"/>
    <w:rsid w:val="00A957BF"/>
    <w:rsid w:val="00A968AE"/>
    <w:rsid w:val="00A96FDC"/>
    <w:rsid w:val="00A971F0"/>
    <w:rsid w:val="00AA1B3E"/>
    <w:rsid w:val="00AA1EC3"/>
    <w:rsid w:val="00AA21E6"/>
    <w:rsid w:val="00AA240A"/>
    <w:rsid w:val="00AA242E"/>
    <w:rsid w:val="00AA3195"/>
    <w:rsid w:val="00AA3CC3"/>
    <w:rsid w:val="00AA4446"/>
    <w:rsid w:val="00AA730A"/>
    <w:rsid w:val="00AA7385"/>
    <w:rsid w:val="00AA7B9F"/>
    <w:rsid w:val="00AB00D3"/>
    <w:rsid w:val="00AB0A82"/>
    <w:rsid w:val="00AB191F"/>
    <w:rsid w:val="00AB2175"/>
    <w:rsid w:val="00AB245F"/>
    <w:rsid w:val="00AB2540"/>
    <w:rsid w:val="00AB273A"/>
    <w:rsid w:val="00AB2861"/>
    <w:rsid w:val="00AB35D4"/>
    <w:rsid w:val="00AB5266"/>
    <w:rsid w:val="00AB6A18"/>
    <w:rsid w:val="00AB7A72"/>
    <w:rsid w:val="00AC0481"/>
    <w:rsid w:val="00AC04E1"/>
    <w:rsid w:val="00AC07EA"/>
    <w:rsid w:val="00AC14CE"/>
    <w:rsid w:val="00AC16E5"/>
    <w:rsid w:val="00AC178D"/>
    <w:rsid w:val="00AC1D5C"/>
    <w:rsid w:val="00AC25CD"/>
    <w:rsid w:val="00AC2EEB"/>
    <w:rsid w:val="00AC5727"/>
    <w:rsid w:val="00AC5DBE"/>
    <w:rsid w:val="00AC65CD"/>
    <w:rsid w:val="00AC6BDA"/>
    <w:rsid w:val="00AC6D74"/>
    <w:rsid w:val="00AC7B21"/>
    <w:rsid w:val="00AD234A"/>
    <w:rsid w:val="00AD3B08"/>
    <w:rsid w:val="00AD40AB"/>
    <w:rsid w:val="00AD421C"/>
    <w:rsid w:val="00AD431E"/>
    <w:rsid w:val="00AD43A5"/>
    <w:rsid w:val="00AD46C3"/>
    <w:rsid w:val="00AD5C27"/>
    <w:rsid w:val="00AD5D3B"/>
    <w:rsid w:val="00AD5DF0"/>
    <w:rsid w:val="00AD6876"/>
    <w:rsid w:val="00AD6BDC"/>
    <w:rsid w:val="00AE0473"/>
    <w:rsid w:val="00AE317B"/>
    <w:rsid w:val="00AE6841"/>
    <w:rsid w:val="00AE72D4"/>
    <w:rsid w:val="00AF13A4"/>
    <w:rsid w:val="00AF225C"/>
    <w:rsid w:val="00AF2561"/>
    <w:rsid w:val="00AF2F6B"/>
    <w:rsid w:val="00AF3112"/>
    <w:rsid w:val="00AF41D2"/>
    <w:rsid w:val="00AF4857"/>
    <w:rsid w:val="00AF5F76"/>
    <w:rsid w:val="00B0043D"/>
    <w:rsid w:val="00B01A13"/>
    <w:rsid w:val="00B01D4A"/>
    <w:rsid w:val="00B01DFD"/>
    <w:rsid w:val="00B024C4"/>
    <w:rsid w:val="00B031E6"/>
    <w:rsid w:val="00B03E89"/>
    <w:rsid w:val="00B04E5E"/>
    <w:rsid w:val="00B05C3D"/>
    <w:rsid w:val="00B072A2"/>
    <w:rsid w:val="00B07364"/>
    <w:rsid w:val="00B100A8"/>
    <w:rsid w:val="00B10AF1"/>
    <w:rsid w:val="00B1149D"/>
    <w:rsid w:val="00B114D5"/>
    <w:rsid w:val="00B12721"/>
    <w:rsid w:val="00B12AC8"/>
    <w:rsid w:val="00B14114"/>
    <w:rsid w:val="00B142F6"/>
    <w:rsid w:val="00B150BA"/>
    <w:rsid w:val="00B15B22"/>
    <w:rsid w:val="00B16D02"/>
    <w:rsid w:val="00B177B5"/>
    <w:rsid w:val="00B2047F"/>
    <w:rsid w:val="00B20DB7"/>
    <w:rsid w:val="00B21C57"/>
    <w:rsid w:val="00B229F0"/>
    <w:rsid w:val="00B22E6A"/>
    <w:rsid w:val="00B245DB"/>
    <w:rsid w:val="00B24CED"/>
    <w:rsid w:val="00B259F1"/>
    <w:rsid w:val="00B260F2"/>
    <w:rsid w:val="00B2652E"/>
    <w:rsid w:val="00B268AA"/>
    <w:rsid w:val="00B270E7"/>
    <w:rsid w:val="00B275D6"/>
    <w:rsid w:val="00B30524"/>
    <w:rsid w:val="00B30C79"/>
    <w:rsid w:val="00B30DAD"/>
    <w:rsid w:val="00B3208B"/>
    <w:rsid w:val="00B321DF"/>
    <w:rsid w:val="00B333E1"/>
    <w:rsid w:val="00B3368E"/>
    <w:rsid w:val="00B33C5C"/>
    <w:rsid w:val="00B35C7A"/>
    <w:rsid w:val="00B362F2"/>
    <w:rsid w:val="00B364AE"/>
    <w:rsid w:val="00B37604"/>
    <w:rsid w:val="00B40720"/>
    <w:rsid w:val="00B40AD3"/>
    <w:rsid w:val="00B42211"/>
    <w:rsid w:val="00B43F77"/>
    <w:rsid w:val="00B44237"/>
    <w:rsid w:val="00B44A0F"/>
    <w:rsid w:val="00B46047"/>
    <w:rsid w:val="00B46265"/>
    <w:rsid w:val="00B50309"/>
    <w:rsid w:val="00B51E21"/>
    <w:rsid w:val="00B53367"/>
    <w:rsid w:val="00B53A50"/>
    <w:rsid w:val="00B56D5F"/>
    <w:rsid w:val="00B605F6"/>
    <w:rsid w:val="00B60A7A"/>
    <w:rsid w:val="00B60D0A"/>
    <w:rsid w:val="00B61BE1"/>
    <w:rsid w:val="00B62B93"/>
    <w:rsid w:val="00B62C80"/>
    <w:rsid w:val="00B6342F"/>
    <w:rsid w:val="00B6370F"/>
    <w:rsid w:val="00B638D7"/>
    <w:rsid w:val="00B64405"/>
    <w:rsid w:val="00B66B9B"/>
    <w:rsid w:val="00B66D68"/>
    <w:rsid w:val="00B6717B"/>
    <w:rsid w:val="00B732BE"/>
    <w:rsid w:val="00B734FB"/>
    <w:rsid w:val="00B73603"/>
    <w:rsid w:val="00B74B92"/>
    <w:rsid w:val="00B74F0B"/>
    <w:rsid w:val="00B77471"/>
    <w:rsid w:val="00B77590"/>
    <w:rsid w:val="00B80AA0"/>
    <w:rsid w:val="00B81AF9"/>
    <w:rsid w:val="00B825B6"/>
    <w:rsid w:val="00B82846"/>
    <w:rsid w:val="00B831B3"/>
    <w:rsid w:val="00B851AC"/>
    <w:rsid w:val="00B857D1"/>
    <w:rsid w:val="00B85F4C"/>
    <w:rsid w:val="00B8606F"/>
    <w:rsid w:val="00B86288"/>
    <w:rsid w:val="00B86EF6"/>
    <w:rsid w:val="00B87624"/>
    <w:rsid w:val="00B876AF"/>
    <w:rsid w:val="00B91172"/>
    <w:rsid w:val="00B91E3E"/>
    <w:rsid w:val="00B92538"/>
    <w:rsid w:val="00B92B41"/>
    <w:rsid w:val="00B9300B"/>
    <w:rsid w:val="00B93A0A"/>
    <w:rsid w:val="00B93BBF"/>
    <w:rsid w:val="00B97C4E"/>
    <w:rsid w:val="00BA17B8"/>
    <w:rsid w:val="00BA245F"/>
    <w:rsid w:val="00BA3202"/>
    <w:rsid w:val="00BA35DE"/>
    <w:rsid w:val="00BA4699"/>
    <w:rsid w:val="00BA509E"/>
    <w:rsid w:val="00BA692C"/>
    <w:rsid w:val="00BB023B"/>
    <w:rsid w:val="00BB13D1"/>
    <w:rsid w:val="00BB1876"/>
    <w:rsid w:val="00BB1B60"/>
    <w:rsid w:val="00BB1B88"/>
    <w:rsid w:val="00BB3202"/>
    <w:rsid w:val="00BB3409"/>
    <w:rsid w:val="00BB458D"/>
    <w:rsid w:val="00BB4695"/>
    <w:rsid w:val="00BB4BA7"/>
    <w:rsid w:val="00BB6007"/>
    <w:rsid w:val="00BB6D3A"/>
    <w:rsid w:val="00BB6D6D"/>
    <w:rsid w:val="00BB6E2C"/>
    <w:rsid w:val="00BB6EAF"/>
    <w:rsid w:val="00BC083A"/>
    <w:rsid w:val="00BC1160"/>
    <w:rsid w:val="00BC13BD"/>
    <w:rsid w:val="00BC26DC"/>
    <w:rsid w:val="00BC29D0"/>
    <w:rsid w:val="00BC3B4C"/>
    <w:rsid w:val="00BC4896"/>
    <w:rsid w:val="00BC4FB3"/>
    <w:rsid w:val="00BC5ADB"/>
    <w:rsid w:val="00BC60F6"/>
    <w:rsid w:val="00BC6335"/>
    <w:rsid w:val="00BC7FBB"/>
    <w:rsid w:val="00BD2767"/>
    <w:rsid w:val="00BD51E8"/>
    <w:rsid w:val="00BD5621"/>
    <w:rsid w:val="00BD5657"/>
    <w:rsid w:val="00BD569D"/>
    <w:rsid w:val="00BD685F"/>
    <w:rsid w:val="00BD73C7"/>
    <w:rsid w:val="00BD769C"/>
    <w:rsid w:val="00BD76C7"/>
    <w:rsid w:val="00BD7734"/>
    <w:rsid w:val="00BD79A2"/>
    <w:rsid w:val="00BD7A3A"/>
    <w:rsid w:val="00BD7E5F"/>
    <w:rsid w:val="00BD7FE8"/>
    <w:rsid w:val="00BE0744"/>
    <w:rsid w:val="00BE1DEB"/>
    <w:rsid w:val="00BE2699"/>
    <w:rsid w:val="00BE3200"/>
    <w:rsid w:val="00BE4728"/>
    <w:rsid w:val="00BE682D"/>
    <w:rsid w:val="00BE6D22"/>
    <w:rsid w:val="00BE6E5A"/>
    <w:rsid w:val="00BE7263"/>
    <w:rsid w:val="00BF066E"/>
    <w:rsid w:val="00BF0D9B"/>
    <w:rsid w:val="00BF2A88"/>
    <w:rsid w:val="00BF37A3"/>
    <w:rsid w:val="00BF3CA1"/>
    <w:rsid w:val="00BF402F"/>
    <w:rsid w:val="00BF4C7A"/>
    <w:rsid w:val="00BF4D67"/>
    <w:rsid w:val="00BF5A0C"/>
    <w:rsid w:val="00BF6DDD"/>
    <w:rsid w:val="00BF7020"/>
    <w:rsid w:val="00BF7402"/>
    <w:rsid w:val="00BF769C"/>
    <w:rsid w:val="00C018EE"/>
    <w:rsid w:val="00C02B52"/>
    <w:rsid w:val="00C03715"/>
    <w:rsid w:val="00C03AFD"/>
    <w:rsid w:val="00C03CF7"/>
    <w:rsid w:val="00C049C3"/>
    <w:rsid w:val="00C0506A"/>
    <w:rsid w:val="00C05214"/>
    <w:rsid w:val="00C07657"/>
    <w:rsid w:val="00C10AE1"/>
    <w:rsid w:val="00C10D52"/>
    <w:rsid w:val="00C14E89"/>
    <w:rsid w:val="00C14FDB"/>
    <w:rsid w:val="00C150CB"/>
    <w:rsid w:val="00C1570F"/>
    <w:rsid w:val="00C15F33"/>
    <w:rsid w:val="00C16CDC"/>
    <w:rsid w:val="00C16D04"/>
    <w:rsid w:val="00C17111"/>
    <w:rsid w:val="00C17219"/>
    <w:rsid w:val="00C17E8D"/>
    <w:rsid w:val="00C229F6"/>
    <w:rsid w:val="00C22CF9"/>
    <w:rsid w:val="00C23038"/>
    <w:rsid w:val="00C24AE4"/>
    <w:rsid w:val="00C24F26"/>
    <w:rsid w:val="00C25BC9"/>
    <w:rsid w:val="00C263AB"/>
    <w:rsid w:val="00C26482"/>
    <w:rsid w:val="00C26728"/>
    <w:rsid w:val="00C26B9D"/>
    <w:rsid w:val="00C26E9B"/>
    <w:rsid w:val="00C276A1"/>
    <w:rsid w:val="00C277B0"/>
    <w:rsid w:val="00C31DEC"/>
    <w:rsid w:val="00C32917"/>
    <w:rsid w:val="00C32CA5"/>
    <w:rsid w:val="00C32F0C"/>
    <w:rsid w:val="00C331CD"/>
    <w:rsid w:val="00C33282"/>
    <w:rsid w:val="00C3368E"/>
    <w:rsid w:val="00C33779"/>
    <w:rsid w:val="00C33CB9"/>
    <w:rsid w:val="00C34F7A"/>
    <w:rsid w:val="00C3534A"/>
    <w:rsid w:val="00C35F01"/>
    <w:rsid w:val="00C3664D"/>
    <w:rsid w:val="00C37033"/>
    <w:rsid w:val="00C40F6A"/>
    <w:rsid w:val="00C41669"/>
    <w:rsid w:val="00C4197B"/>
    <w:rsid w:val="00C41C56"/>
    <w:rsid w:val="00C41D2D"/>
    <w:rsid w:val="00C4207B"/>
    <w:rsid w:val="00C4233D"/>
    <w:rsid w:val="00C42BF7"/>
    <w:rsid w:val="00C435BD"/>
    <w:rsid w:val="00C44809"/>
    <w:rsid w:val="00C45E27"/>
    <w:rsid w:val="00C475D5"/>
    <w:rsid w:val="00C47662"/>
    <w:rsid w:val="00C4796E"/>
    <w:rsid w:val="00C47AEF"/>
    <w:rsid w:val="00C5110D"/>
    <w:rsid w:val="00C51139"/>
    <w:rsid w:val="00C51304"/>
    <w:rsid w:val="00C51342"/>
    <w:rsid w:val="00C528B8"/>
    <w:rsid w:val="00C528D6"/>
    <w:rsid w:val="00C52F01"/>
    <w:rsid w:val="00C53C57"/>
    <w:rsid w:val="00C54597"/>
    <w:rsid w:val="00C54F9F"/>
    <w:rsid w:val="00C557C0"/>
    <w:rsid w:val="00C558E8"/>
    <w:rsid w:val="00C56C9E"/>
    <w:rsid w:val="00C570E7"/>
    <w:rsid w:val="00C574CB"/>
    <w:rsid w:val="00C6073A"/>
    <w:rsid w:val="00C610C9"/>
    <w:rsid w:val="00C612B6"/>
    <w:rsid w:val="00C613B0"/>
    <w:rsid w:val="00C61DC8"/>
    <w:rsid w:val="00C63C7A"/>
    <w:rsid w:val="00C65F5D"/>
    <w:rsid w:val="00C668E9"/>
    <w:rsid w:val="00C66E27"/>
    <w:rsid w:val="00C67788"/>
    <w:rsid w:val="00C679BE"/>
    <w:rsid w:val="00C67FE1"/>
    <w:rsid w:val="00C70E51"/>
    <w:rsid w:val="00C71302"/>
    <w:rsid w:val="00C71FF4"/>
    <w:rsid w:val="00C725C2"/>
    <w:rsid w:val="00C72D9E"/>
    <w:rsid w:val="00C73137"/>
    <w:rsid w:val="00C74852"/>
    <w:rsid w:val="00C7534C"/>
    <w:rsid w:val="00C754AD"/>
    <w:rsid w:val="00C75BDE"/>
    <w:rsid w:val="00C76011"/>
    <w:rsid w:val="00C7767F"/>
    <w:rsid w:val="00C805AB"/>
    <w:rsid w:val="00C81B28"/>
    <w:rsid w:val="00C81C05"/>
    <w:rsid w:val="00C81EE4"/>
    <w:rsid w:val="00C84B8B"/>
    <w:rsid w:val="00C84C7F"/>
    <w:rsid w:val="00C85842"/>
    <w:rsid w:val="00C86F44"/>
    <w:rsid w:val="00C8753E"/>
    <w:rsid w:val="00C8796A"/>
    <w:rsid w:val="00C9086F"/>
    <w:rsid w:val="00C90A61"/>
    <w:rsid w:val="00C90DE9"/>
    <w:rsid w:val="00C91B68"/>
    <w:rsid w:val="00C936AF"/>
    <w:rsid w:val="00C93998"/>
    <w:rsid w:val="00C939AE"/>
    <w:rsid w:val="00C93F97"/>
    <w:rsid w:val="00C94530"/>
    <w:rsid w:val="00C94556"/>
    <w:rsid w:val="00C94DAA"/>
    <w:rsid w:val="00C9529B"/>
    <w:rsid w:val="00C96515"/>
    <w:rsid w:val="00C97229"/>
    <w:rsid w:val="00C97AEC"/>
    <w:rsid w:val="00CA17A8"/>
    <w:rsid w:val="00CA1B9A"/>
    <w:rsid w:val="00CA24DD"/>
    <w:rsid w:val="00CA2B73"/>
    <w:rsid w:val="00CA3881"/>
    <w:rsid w:val="00CA398F"/>
    <w:rsid w:val="00CA3B06"/>
    <w:rsid w:val="00CA3FCA"/>
    <w:rsid w:val="00CA47AE"/>
    <w:rsid w:val="00CA491A"/>
    <w:rsid w:val="00CA4FCC"/>
    <w:rsid w:val="00CA6342"/>
    <w:rsid w:val="00CA752A"/>
    <w:rsid w:val="00CB09CF"/>
    <w:rsid w:val="00CB2088"/>
    <w:rsid w:val="00CB2E80"/>
    <w:rsid w:val="00CB2FE7"/>
    <w:rsid w:val="00CB3811"/>
    <w:rsid w:val="00CB4162"/>
    <w:rsid w:val="00CB4784"/>
    <w:rsid w:val="00CB4985"/>
    <w:rsid w:val="00CB4BF3"/>
    <w:rsid w:val="00CB4C62"/>
    <w:rsid w:val="00CB4EC6"/>
    <w:rsid w:val="00CB50B3"/>
    <w:rsid w:val="00CB5B2A"/>
    <w:rsid w:val="00CB6273"/>
    <w:rsid w:val="00CB7E40"/>
    <w:rsid w:val="00CC03F4"/>
    <w:rsid w:val="00CC07CB"/>
    <w:rsid w:val="00CC0D1F"/>
    <w:rsid w:val="00CC18F3"/>
    <w:rsid w:val="00CC2295"/>
    <w:rsid w:val="00CC25DB"/>
    <w:rsid w:val="00CC2BA0"/>
    <w:rsid w:val="00CC308B"/>
    <w:rsid w:val="00CC3AC4"/>
    <w:rsid w:val="00CC56D5"/>
    <w:rsid w:val="00CC5F1D"/>
    <w:rsid w:val="00CC667C"/>
    <w:rsid w:val="00CC679C"/>
    <w:rsid w:val="00CC68C4"/>
    <w:rsid w:val="00CC6FDB"/>
    <w:rsid w:val="00CC7418"/>
    <w:rsid w:val="00CC7427"/>
    <w:rsid w:val="00CC74E4"/>
    <w:rsid w:val="00CD0A73"/>
    <w:rsid w:val="00CD1111"/>
    <w:rsid w:val="00CD226E"/>
    <w:rsid w:val="00CD382F"/>
    <w:rsid w:val="00CD38C2"/>
    <w:rsid w:val="00CD5F20"/>
    <w:rsid w:val="00CE066A"/>
    <w:rsid w:val="00CE0749"/>
    <w:rsid w:val="00CE081A"/>
    <w:rsid w:val="00CE12B9"/>
    <w:rsid w:val="00CE2E4D"/>
    <w:rsid w:val="00CE2F4D"/>
    <w:rsid w:val="00CE30D3"/>
    <w:rsid w:val="00CE3ADA"/>
    <w:rsid w:val="00CE4439"/>
    <w:rsid w:val="00CE4C12"/>
    <w:rsid w:val="00CE5B53"/>
    <w:rsid w:val="00CE62E7"/>
    <w:rsid w:val="00CE6E7E"/>
    <w:rsid w:val="00CE6E93"/>
    <w:rsid w:val="00CE7DA3"/>
    <w:rsid w:val="00CE7FC4"/>
    <w:rsid w:val="00CF05F8"/>
    <w:rsid w:val="00CF1D8E"/>
    <w:rsid w:val="00CF24A4"/>
    <w:rsid w:val="00CF2B41"/>
    <w:rsid w:val="00CF2C73"/>
    <w:rsid w:val="00CF4337"/>
    <w:rsid w:val="00CF6661"/>
    <w:rsid w:val="00CF6CA8"/>
    <w:rsid w:val="00CF6E33"/>
    <w:rsid w:val="00D0025D"/>
    <w:rsid w:val="00D0032A"/>
    <w:rsid w:val="00D01CF3"/>
    <w:rsid w:val="00D01D52"/>
    <w:rsid w:val="00D01EA0"/>
    <w:rsid w:val="00D03076"/>
    <w:rsid w:val="00D03413"/>
    <w:rsid w:val="00D0342C"/>
    <w:rsid w:val="00D03E53"/>
    <w:rsid w:val="00D04AF5"/>
    <w:rsid w:val="00D0563B"/>
    <w:rsid w:val="00D05805"/>
    <w:rsid w:val="00D05DD5"/>
    <w:rsid w:val="00D05F77"/>
    <w:rsid w:val="00D06691"/>
    <w:rsid w:val="00D07DE6"/>
    <w:rsid w:val="00D07F27"/>
    <w:rsid w:val="00D10103"/>
    <w:rsid w:val="00D116FE"/>
    <w:rsid w:val="00D136BD"/>
    <w:rsid w:val="00D14B32"/>
    <w:rsid w:val="00D15534"/>
    <w:rsid w:val="00D1588B"/>
    <w:rsid w:val="00D1669F"/>
    <w:rsid w:val="00D16992"/>
    <w:rsid w:val="00D2125A"/>
    <w:rsid w:val="00D21E6E"/>
    <w:rsid w:val="00D22508"/>
    <w:rsid w:val="00D225CB"/>
    <w:rsid w:val="00D2260A"/>
    <w:rsid w:val="00D22F25"/>
    <w:rsid w:val="00D238DE"/>
    <w:rsid w:val="00D23FDC"/>
    <w:rsid w:val="00D24448"/>
    <w:rsid w:val="00D246C8"/>
    <w:rsid w:val="00D253C9"/>
    <w:rsid w:val="00D25654"/>
    <w:rsid w:val="00D258EB"/>
    <w:rsid w:val="00D27375"/>
    <w:rsid w:val="00D301F2"/>
    <w:rsid w:val="00D31CCA"/>
    <w:rsid w:val="00D329C6"/>
    <w:rsid w:val="00D32CDA"/>
    <w:rsid w:val="00D33031"/>
    <w:rsid w:val="00D33169"/>
    <w:rsid w:val="00D338A4"/>
    <w:rsid w:val="00D34578"/>
    <w:rsid w:val="00D34D4F"/>
    <w:rsid w:val="00D35307"/>
    <w:rsid w:val="00D3551F"/>
    <w:rsid w:val="00D35FD2"/>
    <w:rsid w:val="00D36CE6"/>
    <w:rsid w:val="00D3705B"/>
    <w:rsid w:val="00D3735D"/>
    <w:rsid w:val="00D402C9"/>
    <w:rsid w:val="00D41E01"/>
    <w:rsid w:val="00D437A6"/>
    <w:rsid w:val="00D43807"/>
    <w:rsid w:val="00D44D1F"/>
    <w:rsid w:val="00D45EAD"/>
    <w:rsid w:val="00D46742"/>
    <w:rsid w:val="00D467A0"/>
    <w:rsid w:val="00D479A6"/>
    <w:rsid w:val="00D507D2"/>
    <w:rsid w:val="00D508FF"/>
    <w:rsid w:val="00D51863"/>
    <w:rsid w:val="00D51AB5"/>
    <w:rsid w:val="00D52D92"/>
    <w:rsid w:val="00D52F99"/>
    <w:rsid w:val="00D53A11"/>
    <w:rsid w:val="00D53C14"/>
    <w:rsid w:val="00D5528F"/>
    <w:rsid w:val="00D557CC"/>
    <w:rsid w:val="00D571C2"/>
    <w:rsid w:val="00D61830"/>
    <w:rsid w:val="00D62496"/>
    <w:rsid w:val="00D63CB6"/>
    <w:rsid w:val="00D64513"/>
    <w:rsid w:val="00D657CC"/>
    <w:rsid w:val="00D65D21"/>
    <w:rsid w:val="00D663E0"/>
    <w:rsid w:val="00D66EE0"/>
    <w:rsid w:val="00D67AD6"/>
    <w:rsid w:val="00D707E8"/>
    <w:rsid w:val="00D709BB"/>
    <w:rsid w:val="00D70C9E"/>
    <w:rsid w:val="00D7156F"/>
    <w:rsid w:val="00D734CA"/>
    <w:rsid w:val="00D7364B"/>
    <w:rsid w:val="00D74321"/>
    <w:rsid w:val="00D74C47"/>
    <w:rsid w:val="00D751E2"/>
    <w:rsid w:val="00D763A5"/>
    <w:rsid w:val="00D769E4"/>
    <w:rsid w:val="00D771A7"/>
    <w:rsid w:val="00D77455"/>
    <w:rsid w:val="00D77955"/>
    <w:rsid w:val="00D80120"/>
    <w:rsid w:val="00D801A5"/>
    <w:rsid w:val="00D8167E"/>
    <w:rsid w:val="00D82008"/>
    <w:rsid w:val="00D8339B"/>
    <w:rsid w:val="00D833EE"/>
    <w:rsid w:val="00D8456E"/>
    <w:rsid w:val="00D85454"/>
    <w:rsid w:val="00D85698"/>
    <w:rsid w:val="00D85904"/>
    <w:rsid w:val="00D85E3B"/>
    <w:rsid w:val="00D867AD"/>
    <w:rsid w:val="00D87912"/>
    <w:rsid w:val="00D90594"/>
    <w:rsid w:val="00D90E70"/>
    <w:rsid w:val="00D90F65"/>
    <w:rsid w:val="00D91AD5"/>
    <w:rsid w:val="00D91D93"/>
    <w:rsid w:val="00D93AF0"/>
    <w:rsid w:val="00D93F7A"/>
    <w:rsid w:val="00D943B9"/>
    <w:rsid w:val="00D94495"/>
    <w:rsid w:val="00D94551"/>
    <w:rsid w:val="00D945D0"/>
    <w:rsid w:val="00D94820"/>
    <w:rsid w:val="00D957DC"/>
    <w:rsid w:val="00D96611"/>
    <w:rsid w:val="00D97932"/>
    <w:rsid w:val="00D97AA0"/>
    <w:rsid w:val="00D97FCE"/>
    <w:rsid w:val="00DA05F6"/>
    <w:rsid w:val="00DA0A2E"/>
    <w:rsid w:val="00DA0FB8"/>
    <w:rsid w:val="00DA2BD9"/>
    <w:rsid w:val="00DA5770"/>
    <w:rsid w:val="00DA5F84"/>
    <w:rsid w:val="00DA7090"/>
    <w:rsid w:val="00DA75A5"/>
    <w:rsid w:val="00DA7688"/>
    <w:rsid w:val="00DA799D"/>
    <w:rsid w:val="00DB08F6"/>
    <w:rsid w:val="00DB0C76"/>
    <w:rsid w:val="00DB2765"/>
    <w:rsid w:val="00DB27FE"/>
    <w:rsid w:val="00DB2927"/>
    <w:rsid w:val="00DB3564"/>
    <w:rsid w:val="00DB4210"/>
    <w:rsid w:val="00DB4F35"/>
    <w:rsid w:val="00DB5715"/>
    <w:rsid w:val="00DB5800"/>
    <w:rsid w:val="00DB6614"/>
    <w:rsid w:val="00DB6BC6"/>
    <w:rsid w:val="00DB6CED"/>
    <w:rsid w:val="00DB6D64"/>
    <w:rsid w:val="00DB7324"/>
    <w:rsid w:val="00DB74AD"/>
    <w:rsid w:val="00DB7F4C"/>
    <w:rsid w:val="00DC04F0"/>
    <w:rsid w:val="00DC0509"/>
    <w:rsid w:val="00DC0E59"/>
    <w:rsid w:val="00DC1189"/>
    <w:rsid w:val="00DC17E2"/>
    <w:rsid w:val="00DC215D"/>
    <w:rsid w:val="00DC3B04"/>
    <w:rsid w:val="00DC4358"/>
    <w:rsid w:val="00DC63DC"/>
    <w:rsid w:val="00DC6C9B"/>
    <w:rsid w:val="00DC7C66"/>
    <w:rsid w:val="00DC7CD4"/>
    <w:rsid w:val="00DD15D1"/>
    <w:rsid w:val="00DD2179"/>
    <w:rsid w:val="00DD2A86"/>
    <w:rsid w:val="00DD3350"/>
    <w:rsid w:val="00DD40E7"/>
    <w:rsid w:val="00DD4208"/>
    <w:rsid w:val="00DD4504"/>
    <w:rsid w:val="00DD5BC9"/>
    <w:rsid w:val="00DD6003"/>
    <w:rsid w:val="00DD6FFA"/>
    <w:rsid w:val="00DD73B7"/>
    <w:rsid w:val="00DD7E56"/>
    <w:rsid w:val="00DE0564"/>
    <w:rsid w:val="00DE0F6C"/>
    <w:rsid w:val="00DE1142"/>
    <w:rsid w:val="00DE3865"/>
    <w:rsid w:val="00DE65EF"/>
    <w:rsid w:val="00DE7FB6"/>
    <w:rsid w:val="00DF0942"/>
    <w:rsid w:val="00DF0B02"/>
    <w:rsid w:val="00DF0E1B"/>
    <w:rsid w:val="00DF0F7C"/>
    <w:rsid w:val="00DF1249"/>
    <w:rsid w:val="00DF1415"/>
    <w:rsid w:val="00DF180E"/>
    <w:rsid w:val="00DF1BCD"/>
    <w:rsid w:val="00DF1EBF"/>
    <w:rsid w:val="00DF2DBD"/>
    <w:rsid w:val="00DF3435"/>
    <w:rsid w:val="00DF359D"/>
    <w:rsid w:val="00DF46E6"/>
    <w:rsid w:val="00DF491F"/>
    <w:rsid w:val="00DF4EC6"/>
    <w:rsid w:val="00DF5701"/>
    <w:rsid w:val="00DF57AF"/>
    <w:rsid w:val="00DF5C2A"/>
    <w:rsid w:val="00DF65E2"/>
    <w:rsid w:val="00DF6782"/>
    <w:rsid w:val="00DF736E"/>
    <w:rsid w:val="00DF749A"/>
    <w:rsid w:val="00E009A2"/>
    <w:rsid w:val="00E01297"/>
    <w:rsid w:val="00E013EC"/>
    <w:rsid w:val="00E01C2C"/>
    <w:rsid w:val="00E01C6A"/>
    <w:rsid w:val="00E020FE"/>
    <w:rsid w:val="00E02128"/>
    <w:rsid w:val="00E030DB"/>
    <w:rsid w:val="00E05640"/>
    <w:rsid w:val="00E06F54"/>
    <w:rsid w:val="00E07A24"/>
    <w:rsid w:val="00E10A93"/>
    <w:rsid w:val="00E11046"/>
    <w:rsid w:val="00E12304"/>
    <w:rsid w:val="00E12677"/>
    <w:rsid w:val="00E166B0"/>
    <w:rsid w:val="00E171A1"/>
    <w:rsid w:val="00E17257"/>
    <w:rsid w:val="00E200DF"/>
    <w:rsid w:val="00E2013A"/>
    <w:rsid w:val="00E210E4"/>
    <w:rsid w:val="00E21563"/>
    <w:rsid w:val="00E2315F"/>
    <w:rsid w:val="00E24025"/>
    <w:rsid w:val="00E24379"/>
    <w:rsid w:val="00E2528C"/>
    <w:rsid w:val="00E256CA"/>
    <w:rsid w:val="00E26B90"/>
    <w:rsid w:val="00E27311"/>
    <w:rsid w:val="00E305E5"/>
    <w:rsid w:val="00E306A7"/>
    <w:rsid w:val="00E311CC"/>
    <w:rsid w:val="00E31723"/>
    <w:rsid w:val="00E3270B"/>
    <w:rsid w:val="00E3365C"/>
    <w:rsid w:val="00E35B51"/>
    <w:rsid w:val="00E36B84"/>
    <w:rsid w:val="00E3717A"/>
    <w:rsid w:val="00E37CE4"/>
    <w:rsid w:val="00E37EEE"/>
    <w:rsid w:val="00E40892"/>
    <w:rsid w:val="00E40B96"/>
    <w:rsid w:val="00E40DDF"/>
    <w:rsid w:val="00E4116B"/>
    <w:rsid w:val="00E41BD9"/>
    <w:rsid w:val="00E432EE"/>
    <w:rsid w:val="00E43D96"/>
    <w:rsid w:val="00E44144"/>
    <w:rsid w:val="00E444E6"/>
    <w:rsid w:val="00E45896"/>
    <w:rsid w:val="00E46FCA"/>
    <w:rsid w:val="00E47DDF"/>
    <w:rsid w:val="00E50CDB"/>
    <w:rsid w:val="00E520D3"/>
    <w:rsid w:val="00E547EE"/>
    <w:rsid w:val="00E549DB"/>
    <w:rsid w:val="00E54A45"/>
    <w:rsid w:val="00E56F07"/>
    <w:rsid w:val="00E56FB3"/>
    <w:rsid w:val="00E60699"/>
    <w:rsid w:val="00E60C61"/>
    <w:rsid w:val="00E612E3"/>
    <w:rsid w:val="00E619C8"/>
    <w:rsid w:val="00E61CC2"/>
    <w:rsid w:val="00E623F1"/>
    <w:rsid w:val="00E62AF5"/>
    <w:rsid w:val="00E62CB3"/>
    <w:rsid w:val="00E63116"/>
    <w:rsid w:val="00E636B9"/>
    <w:rsid w:val="00E64DBB"/>
    <w:rsid w:val="00E64F7B"/>
    <w:rsid w:val="00E660CF"/>
    <w:rsid w:val="00E6769B"/>
    <w:rsid w:val="00E7066B"/>
    <w:rsid w:val="00E71288"/>
    <w:rsid w:val="00E7164B"/>
    <w:rsid w:val="00E72A62"/>
    <w:rsid w:val="00E72DB9"/>
    <w:rsid w:val="00E73207"/>
    <w:rsid w:val="00E73F99"/>
    <w:rsid w:val="00E742A7"/>
    <w:rsid w:val="00E763AF"/>
    <w:rsid w:val="00E77302"/>
    <w:rsid w:val="00E77EB9"/>
    <w:rsid w:val="00E824AA"/>
    <w:rsid w:val="00E842B9"/>
    <w:rsid w:val="00E845CD"/>
    <w:rsid w:val="00E84B7C"/>
    <w:rsid w:val="00E84E3A"/>
    <w:rsid w:val="00E84F6D"/>
    <w:rsid w:val="00E87181"/>
    <w:rsid w:val="00E873D1"/>
    <w:rsid w:val="00E90072"/>
    <w:rsid w:val="00E90D18"/>
    <w:rsid w:val="00E91CCF"/>
    <w:rsid w:val="00E92070"/>
    <w:rsid w:val="00E92BBF"/>
    <w:rsid w:val="00E96F44"/>
    <w:rsid w:val="00E97B6E"/>
    <w:rsid w:val="00E97C37"/>
    <w:rsid w:val="00E97CB9"/>
    <w:rsid w:val="00E97CE7"/>
    <w:rsid w:val="00EA00D7"/>
    <w:rsid w:val="00EA0DD4"/>
    <w:rsid w:val="00EA157C"/>
    <w:rsid w:val="00EA2858"/>
    <w:rsid w:val="00EA3F2D"/>
    <w:rsid w:val="00EA405F"/>
    <w:rsid w:val="00EA49BB"/>
    <w:rsid w:val="00EA5B02"/>
    <w:rsid w:val="00EA5B57"/>
    <w:rsid w:val="00EA6AD7"/>
    <w:rsid w:val="00EA6EF3"/>
    <w:rsid w:val="00EB05AA"/>
    <w:rsid w:val="00EB073A"/>
    <w:rsid w:val="00EB0953"/>
    <w:rsid w:val="00EB0EF5"/>
    <w:rsid w:val="00EB28DB"/>
    <w:rsid w:val="00EB2C14"/>
    <w:rsid w:val="00EB35D1"/>
    <w:rsid w:val="00EB5405"/>
    <w:rsid w:val="00EB5CCE"/>
    <w:rsid w:val="00EB7A98"/>
    <w:rsid w:val="00EC0A52"/>
    <w:rsid w:val="00EC0ED8"/>
    <w:rsid w:val="00EC12DE"/>
    <w:rsid w:val="00EC1DCF"/>
    <w:rsid w:val="00EC1FA4"/>
    <w:rsid w:val="00EC263F"/>
    <w:rsid w:val="00EC2F7A"/>
    <w:rsid w:val="00EC3822"/>
    <w:rsid w:val="00EC3F07"/>
    <w:rsid w:val="00EC52B4"/>
    <w:rsid w:val="00EC54F2"/>
    <w:rsid w:val="00EC6123"/>
    <w:rsid w:val="00EC629E"/>
    <w:rsid w:val="00EC6535"/>
    <w:rsid w:val="00EC66D3"/>
    <w:rsid w:val="00EC748B"/>
    <w:rsid w:val="00EC7959"/>
    <w:rsid w:val="00EC7FDE"/>
    <w:rsid w:val="00ED009B"/>
    <w:rsid w:val="00ED0838"/>
    <w:rsid w:val="00ED1D5F"/>
    <w:rsid w:val="00ED288B"/>
    <w:rsid w:val="00ED3173"/>
    <w:rsid w:val="00ED3856"/>
    <w:rsid w:val="00ED3D6B"/>
    <w:rsid w:val="00ED3E89"/>
    <w:rsid w:val="00ED4561"/>
    <w:rsid w:val="00ED4EE2"/>
    <w:rsid w:val="00ED50C9"/>
    <w:rsid w:val="00ED52AD"/>
    <w:rsid w:val="00ED5728"/>
    <w:rsid w:val="00ED5911"/>
    <w:rsid w:val="00ED6002"/>
    <w:rsid w:val="00ED6008"/>
    <w:rsid w:val="00ED707A"/>
    <w:rsid w:val="00ED7FF8"/>
    <w:rsid w:val="00EE0173"/>
    <w:rsid w:val="00EE16DB"/>
    <w:rsid w:val="00EE1DF3"/>
    <w:rsid w:val="00EE1E0C"/>
    <w:rsid w:val="00EE2341"/>
    <w:rsid w:val="00EE415A"/>
    <w:rsid w:val="00EE43F0"/>
    <w:rsid w:val="00EE448E"/>
    <w:rsid w:val="00EE4B44"/>
    <w:rsid w:val="00EE566E"/>
    <w:rsid w:val="00EE5D3D"/>
    <w:rsid w:val="00EE5F44"/>
    <w:rsid w:val="00EE62D3"/>
    <w:rsid w:val="00EE67F1"/>
    <w:rsid w:val="00EE7D70"/>
    <w:rsid w:val="00EF07AB"/>
    <w:rsid w:val="00EF1291"/>
    <w:rsid w:val="00EF151C"/>
    <w:rsid w:val="00EF1E30"/>
    <w:rsid w:val="00EF2279"/>
    <w:rsid w:val="00EF260A"/>
    <w:rsid w:val="00EF36CE"/>
    <w:rsid w:val="00EF3F7C"/>
    <w:rsid w:val="00EF42B6"/>
    <w:rsid w:val="00EF4401"/>
    <w:rsid w:val="00EF5699"/>
    <w:rsid w:val="00EF6682"/>
    <w:rsid w:val="00EF711D"/>
    <w:rsid w:val="00EF7794"/>
    <w:rsid w:val="00F0089C"/>
    <w:rsid w:val="00F011BC"/>
    <w:rsid w:val="00F01433"/>
    <w:rsid w:val="00F02204"/>
    <w:rsid w:val="00F03EA5"/>
    <w:rsid w:val="00F04C9D"/>
    <w:rsid w:val="00F04F98"/>
    <w:rsid w:val="00F05175"/>
    <w:rsid w:val="00F06A5A"/>
    <w:rsid w:val="00F06D11"/>
    <w:rsid w:val="00F075BF"/>
    <w:rsid w:val="00F11C14"/>
    <w:rsid w:val="00F122BC"/>
    <w:rsid w:val="00F1253E"/>
    <w:rsid w:val="00F126F1"/>
    <w:rsid w:val="00F12C6C"/>
    <w:rsid w:val="00F12FB1"/>
    <w:rsid w:val="00F133C8"/>
    <w:rsid w:val="00F145A9"/>
    <w:rsid w:val="00F155AE"/>
    <w:rsid w:val="00F156AB"/>
    <w:rsid w:val="00F1648D"/>
    <w:rsid w:val="00F16616"/>
    <w:rsid w:val="00F206AF"/>
    <w:rsid w:val="00F21BA3"/>
    <w:rsid w:val="00F22139"/>
    <w:rsid w:val="00F22F84"/>
    <w:rsid w:val="00F232B5"/>
    <w:rsid w:val="00F23D50"/>
    <w:rsid w:val="00F2435B"/>
    <w:rsid w:val="00F24C05"/>
    <w:rsid w:val="00F26B56"/>
    <w:rsid w:val="00F26E19"/>
    <w:rsid w:val="00F276FC"/>
    <w:rsid w:val="00F314D7"/>
    <w:rsid w:val="00F32628"/>
    <w:rsid w:val="00F32AD7"/>
    <w:rsid w:val="00F330DA"/>
    <w:rsid w:val="00F3335B"/>
    <w:rsid w:val="00F3378B"/>
    <w:rsid w:val="00F34E98"/>
    <w:rsid w:val="00F355C0"/>
    <w:rsid w:val="00F363C0"/>
    <w:rsid w:val="00F367F3"/>
    <w:rsid w:val="00F36A8B"/>
    <w:rsid w:val="00F36EF0"/>
    <w:rsid w:val="00F372A7"/>
    <w:rsid w:val="00F3757E"/>
    <w:rsid w:val="00F37D07"/>
    <w:rsid w:val="00F37D5C"/>
    <w:rsid w:val="00F37E92"/>
    <w:rsid w:val="00F37FB3"/>
    <w:rsid w:val="00F40D88"/>
    <w:rsid w:val="00F41D45"/>
    <w:rsid w:val="00F4243F"/>
    <w:rsid w:val="00F434A4"/>
    <w:rsid w:val="00F438AA"/>
    <w:rsid w:val="00F43D44"/>
    <w:rsid w:val="00F43D55"/>
    <w:rsid w:val="00F44217"/>
    <w:rsid w:val="00F44E51"/>
    <w:rsid w:val="00F44F99"/>
    <w:rsid w:val="00F45AEF"/>
    <w:rsid w:val="00F4615B"/>
    <w:rsid w:val="00F46445"/>
    <w:rsid w:val="00F46DD8"/>
    <w:rsid w:val="00F51426"/>
    <w:rsid w:val="00F51A47"/>
    <w:rsid w:val="00F53755"/>
    <w:rsid w:val="00F54283"/>
    <w:rsid w:val="00F55087"/>
    <w:rsid w:val="00F55860"/>
    <w:rsid w:val="00F5669E"/>
    <w:rsid w:val="00F56F19"/>
    <w:rsid w:val="00F5793A"/>
    <w:rsid w:val="00F604A7"/>
    <w:rsid w:val="00F61AD9"/>
    <w:rsid w:val="00F61B3F"/>
    <w:rsid w:val="00F62324"/>
    <w:rsid w:val="00F64015"/>
    <w:rsid w:val="00F640F9"/>
    <w:rsid w:val="00F64441"/>
    <w:rsid w:val="00F6467B"/>
    <w:rsid w:val="00F67043"/>
    <w:rsid w:val="00F67787"/>
    <w:rsid w:val="00F71016"/>
    <w:rsid w:val="00F71276"/>
    <w:rsid w:val="00F71434"/>
    <w:rsid w:val="00F71C64"/>
    <w:rsid w:val="00F728D1"/>
    <w:rsid w:val="00F72D1D"/>
    <w:rsid w:val="00F7347A"/>
    <w:rsid w:val="00F744C6"/>
    <w:rsid w:val="00F747E8"/>
    <w:rsid w:val="00F74BBB"/>
    <w:rsid w:val="00F75103"/>
    <w:rsid w:val="00F7555E"/>
    <w:rsid w:val="00F759AF"/>
    <w:rsid w:val="00F77A61"/>
    <w:rsid w:val="00F82018"/>
    <w:rsid w:val="00F82D03"/>
    <w:rsid w:val="00F83079"/>
    <w:rsid w:val="00F83D11"/>
    <w:rsid w:val="00F83DFA"/>
    <w:rsid w:val="00F854C6"/>
    <w:rsid w:val="00F855A0"/>
    <w:rsid w:val="00F85A54"/>
    <w:rsid w:val="00F861D6"/>
    <w:rsid w:val="00F869F9"/>
    <w:rsid w:val="00F90B01"/>
    <w:rsid w:val="00F914B2"/>
    <w:rsid w:val="00F92DF4"/>
    <w:rsid w:val="00F93011"/>
    <w:rsid w:val="00F93E93"/>
    <w:rsid w:val="00F94DA9"/>
    <w:rsid w:val="00F95AE9"/>
    <w:rsid w:val="00F9615E"/>
    <w:rsid w:val="00F96194"/>
    <w:rsid w:val="00F9649E"/>
    <w:rsid w:val="00F96B0C"/>
    <w:rsid w:val="00FA055A"/>
    <w:rsid w:val="00FA05C9"/>
    <w:rsid w:val="00FA23E7"/>
    <w:rsid w:val="00FA243E"/>
    <w:rsid w:val="00FA3BB3"/>
    <w:rsid w:val="00FA3BB9"/>
    <w:rsid w:val="00FA5215"/>
    <w:rsid w:val="00FA5F4A"/>
    <w:rsid w:val="00FA623E"/>
    <w:rsid w:val="00FA6286"/>
    <w:rsid w:val="00FA6748"/>
    <w:rsid w:val="00FA71C4"/>
    <w:rsid w:val="00FA72FD"/>
    <w:rsid w:val="00FA7A66"/>
    <w:rsid w:val="00FA7B3E"/>
    <w:rsid w:val="00FB0955"/>
    <w:rsid w:val="00FB0962"/>
    <w:rsid w:val="00FB0BC2"/>
    <w:rsid w:val="00FB0CF2"/>
    <w:rsid w:val="00FB0DFA"/>
    <w:rsid w:val="00FB0FC6"/>
    <w:rsid w:val="00FB197C"/>
    <w:rsid w:val="00FB1DB0"/>
    <w:rsid w:val="00FB380F"/>
    <w:rsid w:val="00FB45E7"/>
    <w:rsid w:val="00FB4A88"/>
    <w:rsid w:val="00FB4EC7"/>
    <w:rsid w:val="00FB5F25"/>
    <w:rsid w:val="00FB6339"/>
    <w:rsid w:val="00FB78F8"/>
    <w:rsid w:val="00FC0F66"/>
    <w:rsid w:val="00FC1191"/>
    <w:rsid w:val="00FC2564"/>
    <w:rsid w:val="00FC310B"/>
    <w:rsid w:val="00FC3724"/>
    <w:rsid w:val="00FC5256"/>
    <w:rsid w:val="00FC56A6"/>
    <w:rsid w:val="00FC73DC"/>
    <w:rsid w:val="00FD00D9"/>
    <w:rsid w:val="00FD0C3A"/>
    <w:rsid w:val="00FD0DE9"/>
    <w:rsid w:val="00FD15CB"/>
    <w:rsid w:val="00FD1700"/>
    <w:rsid w:val="00FD2521"/>
    <w:rsid w:val="00FD2F7D"/>
    <w:rsid w:val="00FD38C2"/>
    <w:rsid w:val="00FD6262"/>
    <w:rsid w:val="00FD6EE3"/>
    <w:rsid w:val="00FD6F1F"/>
    <w:rsid w:val="00FD7543"/>
    <w:rsid w:val="00FE02C5"/>
    <w:rsid w:val="00FE124D"/>
    <w:rsid w:val="00FE1821"/>
    <w:rsid w:val="00FE2535"/>
    <w:rsid w:val="00FE4066"/>
    <w:rsid w:val="00FE4738"/>
    <w:rsid w:val="00FE4825"/>
    <w:rsid w:val="00FE50EA"/>
    <w:rsid w:val="00FE5742"/>
    <w:rsid w:val="00FE5C9B"/>
    <w:rsid w:val="00FE6B64"/>
    <w:rsid w:val="00FE71B6"/>
    <w:rsid w:val="00FE7666"/>
    <w:rsid w:val="00FF1153"/>
    <w:rsid w:val="00FF3C28"/>
    <w:rsid w:val="00FF4F66"/>
    <w:rsid w:val="00FF526A"/>
    <w:rsid w:val="00FF5755"/>
    <w:rsid w:val="00FF58BD"/>
    <w:rsid w:val="00FF65A4"/>
    <w:rsid w:val="00FF6878"/>
    <w:rsid w:val="00FF738E"/>
    <w:rsid w:val="00FF74BF"/>
    <w:rsid w:val="00FF79BD"/>
    <w:rsid w:val="00FF7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2B534454-8BE2-4403-A6DD-9EB0CECC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6930"/>
    <w:pPr>
      <w:tabs>
        <w:tab w:val="center" w:pos="4153"/>
        <w:tab w:val="right" w:pos="8306"/>
      </w:tabs>
      <w:snapToGrid w:val="0"/>
    </w:pPr>
    <w:rPr>
      <w:sz w:val="20"/>
      <w:szCs w:val="20"/>
    </w:rPr>
  </w:style>
  <w:style w:type="character" w:styleId="a4">
    <w:name w:val="page number"/>
    <w:basedOn w:val="a0"/>
    <w:rsid w:val="00666930"/>
  </w:style>
  <w:style w:type="paragraph" w:styleId="a5">
    <w:name w:val="header"/>
    <w:basedOn w:val="a"/>
    <w:link w:val="a6"/>
    <w:rsid w:val="007706FA"/>
    <w:pPr>
      <w:tabs>
        <w:tab w:val="center" w:pos="4153"/>
        <w:tab w:val="right" w:pos="8306"/>
      </w:tabs>
      <w:snapToGrid w:val="0"/>
    </w:pPr>
    <w:rPr>
      <w:sz w:val="20"/>
      <w:szCs w:val="20"/>
    </w:rPr>
  </w:style>
  <w:style w:type="character" w:customStyle="1" w:styleId="a6">
    <w:name w:val="頁首 字元"/>
    <w:link w:val="a5"/>
    <w:rsid w:val="007706FA"/>
    <w:rPr>
      <w:kern w:val="2"/>
    </w:rPr>
  </w:style>
  <w:style w:type="paragraph" w:styleId="a7">
    <w:name w:val="Balloon Text"/>
    <w:basedOn w:val="a"/>
    <w:link w:val="a8"/>
    <w:rsid w:val="0015585C"/>
    <w:rPr>
      <w:rFonts w:ascii="Calibri Light" w:hAnsi="Calibri Light"/>
      <w:sz w:val="18"/>
      <w:szCs w:val="18"/>
    </w:rPr>
  </w:style>
  <w:style w:type="character" w:customStyle="1" w:styleId="a8">
    <w:name w:val="註解方塊文字 字元"/>
    <w:link w:val="a7"/>
    <w:rsid w:val="0015585C"/>
    <w:rPr>
      <w:rFonts w:ascii="Calibri Light" w:eastAsia="新細明體" w:hAnsi="Calibri Light" w:cs="Times New Roman"/>
      <w:kern w:val="2"/>
      <w:sz w:val="18"/>
      <w:szCs w:val="18"/>
    </w:rPr>
  </w:style>
  <w:style w:type="paragraph" w:styleId="a9">
    <w:name w:val="Block Text"/>
    <w:basedOn w:val="a"/>
    <w:rsid w:val="00C8796A"/>
    <w:pPr>
      <w:ind w:left="284" w:rightChars="50" w:right="120" w:firstLine="28"/>
    </w:pPr>
    <w:rPr>
      <w:color w:val="000000"/>
      <w:szCs w:val="20"/>
    </w:rPr>
  </w:style>
  <w:style w:type="paragraph" w:customStyle="1" w:styleId="Default">
    <w:name w:val="Default"/>
    <w:rsid w:val="00C8796A"/>
    <w:pPr>
      <w:widowControl w:val="0"/>
      <w:autoSpaceDE w:val="0"/>
      <w:autoSpaceDN w:val="0"/>
      <w:adjustRightInd w:val="0"/>
    </w:pPr>
    <w:rPr>
      <w:rFonts w:ascii=".D·￠Ae" w:eastAsia=".D·￠Ae" w:cs=".D·￠Ae"/>
      <w:color w:val="000000"/>
      <w:sz w:val="24"/>
      <w:szCs w:val="24"/>
    </w:rPr>
  </w:style>
  <w:style w:type="paragraph" w:styleId="aa">
    <w:name w:val="Date"/>
    <w:basedOn w:val="a"/>
    <w:next w:val="a"/>
    <w:link w:val="ab"/>
    <w:rsid w:val="00533B49"/>
    <w:pPr>
      <w:jc w:val="right"/>
    </w:pPr>
  </w:style>
  <w:style w:type="character" w:customStyle="1" w:styleId="ab">
    <w:name w:val="日期 字元"/>
    <w:link w:val="aa"/>
    <w:rsid w:val="00533B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1&#22235;&#31185;-&#38321;&#35712;&#21450;&#35486;&#25991;&#25945;&#32946;&#31185;&#26989;&#21209;\02&#32156;&#21512;&#24615;&#26989;&#21209;\03&#34920;&#25562;&#26412;&#22303;&#35486;&#35328;&#20625;&#20986;&#36002;&#29563;&#29518;\&#35201;&#40670;\&#36002;&#29563;&#29518;&#35201;&#40670;&#65288;&#26032;&#65289;.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貢獻獎要點（新）.dotx</Template>
  <TotalTime>0</TotalTime>
  <Pages>6</Pages>
  <Words>410</Words>
  <Characters>2343</Characters>
  <Application>Microsoft Office Word</Application>
  <DocSecurity>0</DocSecurity>
  <Lines>19</Lines>
  <Paragraphs>5</Paragraphs>
  <ScaleCrop>false</ScaleCrop>
  <Company>MOE</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教育部臺灣本土語言文學獎實施要點 ( 民國 101 年 11 月 01 日 修正 )</dc:title>
  <dc:subject/>
  <dc:creator>蕭文如</dc:creator>
  <cp:keywords/>
  <dc:description/>
  <cp:lastModifiedBy>蕭文如</cp:lastModifiedBy>
  <cp:revision>1</cp:revision>
  <cp:lastPrinted>2017-08-31T02:59:00Z</cp:lastPrinted>
  <dcterms:created xsi:type="dcterms:W3CDTF">2018-08-17T05:54:00Z</dcterms:created>
  <dcterms:modified xsi:type="dcterms:W3CDTF">2018-08-17T05:54:00Z</dcterms:modified>
</cp:coreProperties>
</file>